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24750495"/>
        <w:docPartObj>
          <w:docPartGallery w:val="Cover Pages"/>
          <w:docPartUnique/>
        </w:docPartObj>
      </w:sdtPr>
      <w:sdtEndPr/>
      <w:sdtContent>
        <w:p w14:paraId="6EBEB59C" w14:textId="77777777" w:rsidR="00F239BC" w:rsidRPr="00C6198E" w:rsidRDefault="00A33E56">
          <w:r w:rsidRPr="00C6198E">
            <w:rPr>
              <w:noProof/>
              <w:lang w:eastAsia="es-ES"/>
            </w:rPr>
            <mc:AlternateContent>
              <mc:Choice Requires="wps">
                <w:drawing>
                  <wp:anchor distT="0" distB="0" distL="114300" distR="114300" simplePos="0" relativeHeight="251659264" behindDoc="0" locked="0" layoutInCell="1" allowOverlap="1" wp14:anchorId="3F96D133" wp14:editId="17E4612E">
                    <wp:simplePos x="0" y="0"/>
                    <mc:AlternateContent>
                      <mc:Choice Requires="wp14">
                        <wp:positionH relativeFrom="page">
                          <wp14:pctPosHOffset>9300</wp14:pctPosHOffset>
                        </wp:positionH>
                      </mc:Choice>
                      <mc:Fallback>
                        <wp:positionH relativeFrom="page">
                          <wp:posOffset>702945</wp:posOffset>
                        </wp:positionH>
                      </mc:Fallback>
                    </mc:AlternateContent>
                    <wp:positionV relativeFrom="margin">
                      <wp:align>bottom</wp:align>
                    </wp:positionV>
                    <wp:extent cx="5791200" cy="6210300"/>
                    <wp:effectExtent l="0" t="0" r="12700" b="11430"/>
                    <wp:wrapTopAndBottom/>
                    <wp:docPr id="6" name="Cuadro de texto 6" descr="Title, Subtitle, and Abstract"/>
                    <wp:cNvGraphicFramePr/>
                    <a:graphic xmlns:a="http://schemas.openxmlformats.org/drawingml/2006/main">
                      <a:graphicData uri="http://schemas.microsoft.com/office/word/2010/wordprocessingShape">
                        <wps:wsp>
                          <wps:cNvSpPr txBox="1"/>
                          <wps:spPr>
                            <a:xfrm>
                              <a:off x="0" y="0"/>
                              <a:ext cx="5791200" cy="6210300"/>
                            </a:xfrm>
                            <a:prstGeom prst="rect">
                              <a:avLst/>
                            </a:prstGeom>
                            <a:noFill/>
                            <a:ln w="6350">
                              <a:noFill/>
                            </a:ln>
                            <a:effectLst/>
                          </wps:spPr>
                          <wps:txbx>
                            <w:txbxContent>
                              <w:p w14:paraId="68856EC0" w14:textId="77777777" w:rsidR="00F239BC" w:rsidRPr="00C6198E" w:rsidRDefault="00197195">
                                <w:pPr>
                                  <w:pStyle w:val="Ttulo"/>
                                </w:pPr>
                                <w:sdt>
                                  <w:sdtPr>
                                    <w:alias w:val="Título"/>
                                    <w:tag w:val=""/>
                                    <w:id w:val="701364701"/>
                                    <w:placeholder>
                                      <w:docPart w:val="34DFA7FC22774D2AB5BCFC376829FA7A"/>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A33E56">
                                      <w:t>Informe anual</w:t>
                                    </w:r>
                                  </w:sdtContent>
                                </w:sdt>
                              </w:p>
                              <w:p w14:paraId="61F6B582" w14:textId="77777777" w:rsidR="00F239BC" w:rsidRPr="00C6198E" w:rsidRDefault="00A33E56">
                                <w:pPr>
                                  <w:pStyle w:val="Subttulo"/>
                                </w:pPr>
                                <w:r>
                                  <w:t xml:space="preserve">Ejercicio </w:t>
                                </w:r>
                                <w:sdt>
                                  <w:sdtPr>
                                    <w:alias w:val="Fecha"/>
                                    <w:tag w:val="Fecha"/>
                                    <w:id w:val="1417830956"/>
                                    <w:placeholder>
                                      <w:docPart w:val="380254F49D654250BF00B585AC27E632"/>
                                    </w:placeholder>
                                    <w:showingPlcHdr/>
                                    <w:dataBinding w:prefixMappings="xmlns:ns0='http://schemas.microsoft.com/office/2006/coverPageProps' " w:xpath="/ns0:CoverPageProperties[1]/ns0:PublishDate[1]" w:storeItemID="{55AF091B-3C7A-41E3-B477-F2FDAA23CFDA}"/>
                                    <w:date>
                                      <w:dateFormat w:val="yyyy"/>
                                      <w:lid w:val="es-ES"/>
                                      <w:storeMappedDataAs w:val="dateTime"/>
                                      <w:calendar w:val="gregorian"/>
                                    </w:date>
                                  </w:sdtPr>
                                  <w:sdtEndPr/>
                                  <w:sdtContent>
                                    <w:r>
                                      <w:rPr>
                                        <w:caps w:val="0"/>
                                      </w:rPr>
                                      <w:t>[Año]</w:t>
                                    </w:r>
                                  </w:sdtContent>
                                </w:sdt>
                              </w:p>
                              <w:sdt>
                                <w:sdtPr>
                                  <w:alias w:val="Descripción breve"/>
                                  <w:tag w:val="Descripción breve"/>
                                  <w:id w:val="106622669"/>
                                  <w:placeholder>
                                    <w:docPart w:val="AC02FF1B4C534D1BBEB7BAAF3531B9D0"/>
                                  </w:placeholder>
                                  <w:showingPlcHdr/>
                                  <w:dataBinding w:prefixMappings="xmlns:ns0='http://schemas.microsoft.com/office/2006/coverPageProps'" w:xpath="/ns0:CoverPageProperties[1]/ns0:Abstract[1]" w:storeItemID="{55AF091B-3C7A-41E3-B477-F2FDAA23CFDA}"/>
                                  <w:text/>
                                </w:sdtPr>
                                <w:sdtEndPr/>
                                <w:sdtContent>
                                  <w:p w14:paraId="509E1C6F" w14:textId="77777777" w:rsidR="00F239BC" w:rsidRPr="00C6198E" w:rsidRDefault="00A33E56">
                                    <w:pPr>
                                      <w:pStyle w:val="Descripcinbreve"/>
                                    </w:pPr>
                                    <w:r>
                                      <w:t>[Aquí puede agregar una descripción breve o cualquier nota importante. Por lo general, una descripción breve consiste en un resumen reducido del contenido del documento.]</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85000</wp14:pctHeight>
                    </wp14:sizeRelV>
                  </wp:anchor>
                </w:drawing>
              </mc:Choice>
              <mc:Fallback>
                <w:pict>
                  <v:shapetype w14:anchorId="3F96D133" id="_x0000_t202" coordsize="21600,21600" o:spt="202" path="m,l,21600r21600,l21600,xe">
                    <v:stroke joinstyle="miter"/>
                    <v:path gradientshapeok="t" o:connecttype="rect"/>
                  </v:shapetype>
                  <v:shape id="Cuadro de texto 6" o:spid="_x0000_s1026" type="#_x0000_t202" alt="Title, Subtitle, and Abstract" style="position:absolute;margin-left:0;margin-top:0;width:456pt;height:489pt;z-index:251659264;visibility:visible;mso-wrap-style:square;mso-width-percent:1000;mso-height-percent:850;mso-left-percent:93;mso-wrap-distance-left:9pt;mso-wrap-distance-top:0;mso-wrap-distance-right:9pt;mso-wrap-distance-bottom:0;mso-position-horizontal-relative:page;mso-position-vertical:bottom;mso-position-vertical-relative:margin;mso-width-percent:1000;mso-height-percent:850;mso-left-percent:93;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" filled="f" stroked="f" strokeweight=".5pt">
                    <v:textbox inset="0,0,0,0">
                      <w:txbxContent>
                        <w:p w14:paraId="68856EC0" w14:textId="77777777" w:rsidR="00F239BC" w:rsidRPr="00C6198E" w:rsidRDefault="00197195">
                          <w:pPr>
                            <w:pStyle w:val="Ttulo"/>
                          </w:pPr>
                          <w:sdt>
                            <w:sdtPr>
                              <w:alias w:val="Título"/>
                              <w:tag w:val=""/>
                              <w:id w:val="701364701"/>
                              <w:placeholder>
                                <w:docPart w:val="34DFA7FC22774D2AB5BCFC376829FA7A"/>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A33E56">
                                <w:t>Informe anual</w:t>
                              </w:r>
                            </w:sdtContent>
                          </w:sdt>
                        </w:p>
                        <w:p w14:paraId="61F6B582" w14:textId="77777777" w:rsidR="00F239BC" w:rsidRPr="00C6198E" w:rsidRDefault="00A33E56">
                          <w:pPr>
                            <w:pStyle w:val="Subttulo"/>
                          </w:pPr>
                          <w:r>
                            <w:t xml:space="preserve">Ejercicio </w:t>
                          </w:r>
                          <w:sdt>
                            <w:sdtPr>
                              <w:alias w:val="Fecha"/>
                              <w:tag w:val="Fecha"/>
                              <w:id w:val="1417830956"/>
                              <w:placeholder>
                                <w:docPart w:val="380254F49D654250BF00B585AC27E632"/>
                              </w:placeholder>
                              <w:showingPlcHdr/>
                              <w:dataBinding w:prefixMappings="xmlns:ns0='http://schemas.microsoft.com/office/2006/coverPageProps' " w:xpath="/ns0:CoverPageProperties[1]/ns0:PublishDate[1]" w:storeItemID="{55AF091B-3C7A-41E3-B477-F2FDAA23CFDA}"/>
                              <w:date>
                                <w:dateFormat w:val="yyyy"/>
                                <w:lid w:val="es-ES"/>
                                <w:storeMappedDataAs w:val="dateTime"/>
                                <w:calendar w:val="gregorian"/>
                              </w:date>
                            </w:sdtPr>
                            <w:sdtEndPr/>
                            <w:sdtContent>
                              <w:r>
                                <w:rPr>
                                  <w:caps w:val="0"/>
                                </w:rPr>
                                <w:t>[Año]</w:t>
                              </w:r>
                            </w:sdtContent>
                          </w:sdt>
                        </w:p>
                        <w:sdt>
                          <w:sdtPr>
                            <w:alias w:val="Descripción breve"/>
                            <w:tag w:val="Descripción breve"/>
                            <w:id w:val="106622669"/>
                            <w:placeholder>
                              <w:docPart w:val="AC02FF1B4C534D1BBEB7BAAF3531B9D0"/>
                            </w:placeholder>
                            <w:showingPlcHdr/>
                            <w:dataBinding w:prefixMappings="xmlns:ns0='http://schemas.microsoft.com/office/2006/coverPageProps'" w:xpath="/ns0:CoverPageProperties[1]/ns0:Abstract[1]" w:storeItemID="{55AF091B-3C7A-41E3-B477-F2FDAA23CFDA}"/>
                            <w:text/>
                          </w:sdtPr>
                          <w:sdtEndPr/>
                          <w:sdtContent>
                            <w:p w14:paraId="509E1C6F" w14:textId="77777777" w:rsidR="00F239BC" w:rsidRPr="00C6198E" w:rsidRDefault="00A33E56">
                              <w:pPr>
                                <w:pStyle w:val="Descripcinbreve"/>
                              </w:pPr>
                              <w:r>
                                <w:t>[Aquí puede agregar una descripción breve o cualquier nota importante. Por lo general, una descripción breve consiste en un resumen reducido del contenido del documento.]</w:t>
                              </w:r>
                            </w:p>
                          </w:sdtContent>
                        </w:sdt>
                      </w:txbxContent>
                    </v:textbox>
                    <w10:wrap type="topAndBottom" anchorx="page" anchory="margin"/>
                  </v:shape>
                </w:pict>
              </mc:Fallback>
            </mc:AlternateContent>
          </w:r>
          <w:r w:rsidRPr="00C6198E">
            <w:rPr>
              <w:rFonts w:asciiTheme="majorHAnsi" w:eastAsiaTheme="majorEastAsia" w:hAnsiTheme="majorHAnsi" w:cstheme="majorBidi"/>
              <w:noProof/>
              <w:sz w:val="76"/>
              <w:szCs w:val="76"/>
              <w:lang w:eastAsia="es-ES"/>
            </w:rPr>
            <mc:AlternateContent>
              <mc:Choice Requires="wps">
                <w:drawing>
                  <wp:anchor distT="0" distB="0" distL="114300" distR="114300" simplePos="0" relativeHeight="251660288" behindDoc="0" locked="0" layoutInCell="0" allowOverlap="0" wp14:anchorId="2F70D869" wp14:editId="172AFE8D">
                    <wp:simplePos x="0" y="0"/>
                    <mc:AlternateContent>
                      <mc:Choice Requires="wp14">
                        <wp:positionH relativeFrom="page">
                          <wp14:pctPosHOffset>9300</wp14:pctPosHOffset>
                        </wp:positionH>
                      </mc:Choice>
                      <mc:Fallback>
                        <wp:positionH relativeFrom="page">
                          <wp:posOffset>702945</wp:posOffset>
                        </wp:positionH>
                      </mc:Fallback>
                    </mc:AlternateContent>
                    <mc:AlternateContent>
                      <mc:Choice Requires="wp14">
                        <wp:positionV relativeFrom="page">
                          <wp14:pctPosVOffset>5500</wp14:pctPosVOffset>
                        </wp:positionV>
                      </mc:Choice>
                      <mc:Fallback>
                        <wp:positionV relativeFrom="page">
                          <wp:posOffset>588010</wp:posOffset>
                        </wp:positionV>
                      </mc:Fallback>
                    </mc:AlternateContent>
                    <wp:extent cx="6248400" cy="1285875"/>
                    <wp:effectExtent l="0" t="0" r="0" b="9525"/>
                    <wp:wrapTopAndBottom/>
                    <wp:docPr id="3" name="Cuadro de texto 3" descr="Company contact information"/>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4E95EE" w14:textId="77777777" w:rsidR="00F239BC" w:rsidRPr="00C6198E" w:rsidRDefault="00197195">
                                <w:pPr>
                                  <w:pStyle w:val="Sinespaciado"/>
                                  <w:rPr>
                                    <w:kern w:val="20"/>
                                  </w:rPr>
                                </w:pPr>
                                <w:sdt>
                                  <w:sdtPr>
                                    <w:rPr>
                                      <w:kern w:val="20"/>
                                    </w:rPr>
                                    <w:alias w:val="Compañía"/>
                                    <w:tag w:val=""/>
                                    <w:id w:val="-1516756383"/>
                                    <w:showingPlcHdr/>
                                    <w:dataBinding w:prefixMappings="xmlns:ns0='http://schemas.openxmlformats.org/officeDocument/2006/extended-properties' " w:xpath="/ns0:Properties[1]/ns0:Company[1]" w:storeItemID="{6668398D-A668-4E3E-A5EB-62B293D839F1}"/>
                                    <w:text/>
                                  </w:sdtPr>
                                  <w:sdtEndPr/>
                                  <w:sdtContent>
                                    <w:r w:rsidR="00A33E56">
                                      <w:t>[Compañía]</w:t>
                                    </w:r>
                                  </w:sdtContent>
                                </w:sdt>
                              </w:p>
                              <w:p w14:paraId="7EDA932A" w14:textId="77777777" w:rsidR="00F239BC" w:rsidRPr="00C6198E" w:rsidRDefault="00197195">
                                <w:pPr>
                                  <w:pStyle w:val="Sinespaciado"/>
                                </w:pPr>
                                <w:sdt>
                                  <w:sdtPr>
                                    <w:alias w:val="Dirección postal"/>
                                    <w:tag w:val="Dirección postal"/>
                                    <w:id w:val="985824367"/>
                                    <w:showingPlcHdr/>
                                    <w:dataBinding w:prefixMappings="xmlns:ns0='http://schemas.microsoft.com/office/2006/coverPageProps' " w:xpath="/ns0:CoverPageProperties[1]/ns0:CompanyAddress[1]" w:storeItemID="{55AF091B-3C7A-41E3-B477-F2FDAA23CFDA}"/>
                                    <w:text w:multiLine="1"/>
                                  </w:sdtPr>
                                  <w:sdtEndPr/>
                                  <w:sdtContent>
                                    <w:r w:rsidR="00300F75">
                                      <w:t>[Dirección, código postal, ciudad y provincia o estado]</w:t>
                                    </w:r>
                                  </w:sdtContent>
                                </w:sdt>
                              </w:p>
                              <w:p w14:paraId="224CABF2" w14:textId="77777777" w:rsidR="00F239BC" w:rsidRPr="00C6198E" w:rsidRDefault="00A33E56">
                                <w:pPr>
                                  <w:pStyle w:val="Sinespaciado"/>
                                </w:pPr>
                                <w:r>
                                  <w:rPr>
                                    <w:rStyle w:val="Textoennegrita"/>
                                  </w:rPr>
                                  <w:t>Tel.</w:t>
                                </w:r>
                                <w:r>
                                  <w:t xml:space="preserve"> </w:t>
                                </w:r>
                                <w:sdt>
                                  <w:sdtPr>
                                    <w:alias w:val="Teléfono"/>
                                    <w:tag w:val="Teléfono"/>
                                    <w:id w:val="-100575521"/>
                                    <w:showingPlcHdr/>
                                    <w:dataBinding w:prefixMappings="xmlns:ns0='http://schemas.microsoft.com/office/2006/coverPageProps' " w:xpath="/ns0:CoverPageProperties[1]/ns0:CompanyPhone[1]" w:storeItemID="{55AF091B-3C7A-41E3-B477-F2FDAA23CFDA}"/>
                                    <w:text/>
                                  </w:sdtPr>
                                  <w:sdtEndPr/>
                                  <w:sdtContent>
                                    <w:r>
                                      <w:t>[Teléfono]</w:t>
                                    </w:r>
                                  </w:sdtContent>
                                </w:sdt>
                              </w:p>
                              <w:p w14:paraId="726D15CA" w14:textId="77777777" w:rsidR="00F239BC" w:rsidRPr="00C6198E" w:rsidRDefault="00A33E56">
                                <w:pPr>
                                  <w:pStyle w:val="Sinespaciado"/>
                                </w:pPr>
                                <w:r>
                                  <w:rPr>
                                    <w:rStyle w:val="Textoennegrita"/>
                                  </w:rPr>
                                  <w:t>Fax</w:t>
                                </w:r>
                                <w:r>
                                  <w:t xml:space="preserve"> </w:t>
                                </w:r>
                                <w:sdt>
                                  <w:sdtPr>
                                    <w:alias w:val="Fax"/>
                                    <w:tag w:val="Fax"/>
                                    <w:id w:val="258885103"/>
                                    <w:showingPlcHdr/>
                                    <w:dataBinding w:prefixMappings="xmlns:ns0='http://schemas.microsoft.com/office/2006/coverPageProps' " w:xpath="/ns0:CoverPageProperties[1]/ns0:CompanyFax[1]" w:storeItemID="{55AF091B-3C7A-41E3-B477-F2FDAA23CFDA}"/>
                                    <w:text/>
                                  </w:sdtPr>
                                  <w:sdtEndPr/>
                                  <w:sdtContent>
                                    <w:r>
                                      <w:t>[Fax]</w:t>
                                    </w:r>
                                  </w:sdtContent>
                                </w:sdt>
                              </w:p>
                              <w:sdt>
                                <w:sdtPr>
                                  <w:alias w:val="Sitio web"/>
                                  <w:tag w:val="Sitio web"/>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14:paraId="5DE9CD08" w14:textId="77777777" w:rsidR="00F239BC" w:rsidRPr="00C6198E" w:rsidRDefault="00A33E56">
                                    <w:r>
                                      <w:rPr>
                                        <w:rStyle w:val="SinespaciadoCar"/>
                                      </w:rPr>
                                      <w:t>[Sitio web]</w:t>
                                    </w:r>
                                  </w:p>
                                </w:sdtContent>
                              </w:sdt>
                              <w:p w14:paraId="6D6BA669" w14:textId="77777777" w:rsidR="00F239BC" w:rsidRPr="00C6198E" w:rsidRDefault="00F239BC"/>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w14:anchorId="2F70D869" id="Cuadro de texto 3" o:spid="_x0000_s1027" type="#_x0000_t202" alt="Company contact information" style="position:absolute;margin-left:0;margin-top:0;width:492pt;height:101.25pt;z-index:251660288;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" o:allowincell="f" o:allowoverlap="f" filled="f" stroked="f" strokeweight=".5pt">
                    <v:textbox style="mso-fit-shape-to-text:t" inset="0,0,0,0">
                      <w:txbxContent>
                        <w:p w14:paraId="414E95EE" w14:textId="77777777" w:rsidR="00F239BC" w:rsidRPr="00C6198E" w:rsidRDefault="00197195">
                          <w:pPr>
                            <w:pStyle w:val="Sinespaciado"/>
                            <w:rPr>
                              <w:kern w:val="20"/>
                            </w:rPr>
                          </w:pPr>
                          <w:sdt>
                            <w:sdtPr>
                              <w:rPr>
                                <w:kern w:val="20"/>
                              </w:rPr>
                              <w:alias w:val="Compañía"/>
                              <w:tag w:val=""/>
                              <w:id w:val="-1516756383"/>
                              <w:showingPlcHdr/>
                              <w:dataBinding w:prefixMappings="xmlns:ns0='http://schemas.openxmlformats.org/officeDocument/2006/extended-properties' " w:xpath="/ns0:Properties[1]/ns0:Company[1]" w:storeItemID="{6668398D-A668-4E3E-A5EB-62B293D839F1}"/>
                              <w:text/>
                            </w:sdtPr>
                            <w:sdtEndPr/>
                            <w:sdtContent>
                              <w:r w:rsidR="00A33E56">
                                <w:t>[Compañía]</w:t>
                              </w:r>
                            </w:sdtContent>
                          </w:sdt>
                        </w:p>
                        <w:p w14:paraId="7EDA932A" w14:textId="77777777" w:rsidR="00F239BC" w:rsidRPr="00C6198E" w:rsidRDefault="00197195">
                          <w:pPr>
                            <w:pStyle w:val="Sinespaciado"/>
                          </w:pPr>
                          <w:sdt>
                            <w:sdtPr>
                              <w:alias w:val="Dirección postal"/>
                              <w:tag w:val="Dirección postal"/>
                              <w:id w:val="985824367"/>
                              <w:showingPlcHdr/>
                              <w:dataBinding w:prefixMappings="xmlns:ns0='http://schemas.microsoft.com/office/2006/coverPageProps' " w:xpath="/ns0:CoverPageProperties[1]/ns0:CompanyAddress[1]" w:storeItemID="{55AF091B-3C7A-41E3-B477-F2FDAA23CFDA}"/>
                              <w:text w:multiLine="1"/>
                            </w:sdtPr>
                            <w:sdtEndPr/>
                            <w:sdtContent>
                              <w:r w:rsidR="00300F75">
                                <w:t>[Dirección, código postal, ciudad y provincia o estado]</w:t>
                              </w:r>
                            </w:sdtContent>
                          </w:sdt>
                        </w:p>
                        <w:p w14:paraId="224CABF2" w14:textId="77777777" w:rsidR="00F239BC" w:rsidRPr="00C6198E" w:rsidRDefault="00A33E56">
                          <w:pPr>
                            <w:pStyle w:val="Sinespaciado"/>
                          </w:pPr>
                          <w:r>
                            <w:rPr>
                              <w:rStyle w:val="Textoennegrita"/>
                            </w:rPr>
                            <w:t>Tel.</w:t>
                          </w:r>
                          <w:r>
                            <w:t xml:space="preserve"> </w:t>
                          </w:r>
                          <w:sdt>
                            <w:sdtPr>
                              <w:alias w:val="Teléfono"/>
                              <w:tag w:val="Teléfono"/>
                              <w:id w:val="-100575521"/>
                              <w:showingPlcHdr/>
                              <w:dataBinding w:prefixMappings="xmlns:ns0='http://schemas.microsoft.com/office/2006/coverPageProps' " w:xpath="/ns0:CoverPageProperties[1]/ns0:CompanyPhone[1]" w:storeItemID="{55AF091B-3C7A-41E3-B477-F2FDAA23CFDA}"/>
                              <w:text/>
                            </w:sdtPr>
                            <w:sdtEndPr/>
                            <w:sdtContent>
                              <w:r>
                                <w:t>[Teléfono]</w:t>
                              </w:r>
                            </w:sdtContent>
                          </w:sdt>
                        </w:p>
                        <w:p w14:paraId="726D15CA" w14:textId="77777777" w:rsidR="00F239BC" w:rsidRPr="00C6198E" w:rsidRDefault="00A33E56">
                          <w:pPr>
                            <w:pStyle w:val="Sinespaciado"/>
                          </w:pPr>
                          <w:r>
                            <w:rPr>
                              <w:rStyle w:val="Textoennegrita"/>
                            </w:rPr>
                            <w:t>Fax</w:t>
                          </w:r>
                          <w:r>
                            <w:t xml:space="preserve"> </w:t>
                          </w:r>
                          <w:sdt>
                            <w:sdtPr>
                              <w:alias w:val="Fax"/>
                              <w:tag w:val="Fax"/>
                              <w:id w:val="258885103"/>
                              <w:showingPlcHdr/>
                              <w:dataBinding w:prefixMappings="xmlns:ns0='http://schemas.microsoft.com/office/2006/coverPageProps' " w:xpath="/ns0:CoverPageProperties[1]/ns0:CompanyFax[1]" w:storeItemID="{55AF091B-3C7A-41E3-B477-F2FDAA23CFDA}"/>
                              <w:text/>
                            </w:sdtPr>
                            <w:sdtEndPr/>
                            <w:sdtContent>
                              <w:r>
                                <w:t>[Fax]</w:t>
                              </w:r>
                            </w:sdtContent>
                          </w:sdt>
                        </w:p>
                        <w:sdt>
                          <w:sdtPr>
                            <w:alias w:val="Sitio web"/>
                            <w:tag w:val="Sitio web"/>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14:paraId="5DE9CD08" w14:textId="77777777" w:rsidR="00F239BC" w:rsidRPr="00C6198E" w:rsidRDefault="00A33E56">
                              <w:r>
                                <w:rPr>
                                  <w:rStyle w:val="SinespaciadoCar"/>
                                </w:rPr>
                                <w:t>[Sitio web]</w:t>
                              </w:r>
                            </w:p>
                          </w:sdtContent>
                        </w:sdt>
                        <w:p w14:paraId="6D6BA669" w14:textId="77777777" w:rsidR="00F239BC" w:rsidRPr="00C6198E" w:rsidRDefault="00F239BC"/>
                      </w:txbxContent>
                    </v:textbox>
                    <w10:wrap type="topAndBottom" anchorx="page" anchory="page"/>
                  </v:shape>
                </w:pict>
              </mc:Fallback>
            </mc:AlternateContent>
          </w:r>
          <w:r w:rsidRPr="00C6198E">
            <w:br w:type="page"/>
          </w:r>
        </w:p>
      </w:sdtContent>
    </w:sdt>
    <w:sdt>
      <w:sdtPr>
        <w:rPr>
          <w:sz w:val="20"/>
        </w:rPr>
        <w:id w:val="1866023298"/>
        <w:docPartObj>
          <w:docPartGallery w:val="Table of Contents"/>
          <w:docPartUnique/>
        </w:docPartObj>
      </w:sdtPr>
      <w:sdtEndPr>
        <w:rPr>
          <w:b/>
          <w:bCs/>
        </w:rPr>
      </w:sdtEndPr>
      <w:sdtContent>
        <w:p w14:paraId="254A221A" w14:textId="77777777" w:rsidR="00F239BC" w:rsidRPr="00C6198E" w:rsidRDefault="00A33E56">
          <w:pPr>
            <w:pStyle w:val="TtuloTDC"/>
          </w:pPr>
          <w:r w:rsidRPr="00C6198E">
            <w:t>Contenido</w:t>
          </w:r>
        </w:p>
        <w:p w14:paraId="280AFFCF" w14:textId="77777777" w:rsidR="00AB731E" w:rsidRDefault="00A33E56">
          <w:pPr>
            <w:pStyle w:val="TDC1"/>
            <w:rPr>
              <w:rFonts w:eastAsiaTheme="minorEastAsia"/>
              <w:noProof/>
              <w:color w:val="auto"/>
              <w:kern w:val="2"/>
              <w:szCs w:val="22"/>
              <w:lang w:val="en-US" w:eastAsia="en-US"/>
              <w14:ligatures w14:val="standard"/>
            </w:rPr>
          </w:pPr>
          <w:r w:rsidRPr="00C6198E">
            <w:fldChar w:fldCharType="begin"/>
          </w:r>
          <w:r w:rsidRPr="00C6198E">
            <w:instrText>TOC \o "1-1" \h \z \u</w:instrText>
          </w:r>
          <w:r w:rsidRPr="00C6198E">
            <w:fldChar w:fldCharType="separate"/>
          </w:r>
          <w:hyperlink w:anchor="_Toc329767337" w:history="1">
            <w:r w:rsidR="00AB731E" w:rsidRPr="00634E66">
              <w:rPr>
                <w:rStyle w:val="Hipervnculo"/>
                <w:noProof/>
              </w:rPr>
              <w:t>Para nuestros accionistas</w:t>
            </w:r>
            <w:r w:rsidR="00AB731E">
              <w:rPr>
                <w:noProof/>
                <w:webHidden/>
              </w:rPr>
              <w:tab/>
            </w:r>
            <w:r w:rsidR="00AB731E">
              <w:rPr>
                <w:noProof/>
                <w:webHidden/>
              </w:rPr>
              <w:fldChar w:fldCharType="begin"/>
            </w:r>
            <w:r w:rsidR="00AB731E">
              <w:rPr>
                <w:noProof/>
                <w:webHidden/>
              </w:rPr>
              <w:instrText xml:space="preserve"> PAGEREF _Toc329767337 \h </w:instrText>
            </w:r>
            <w:r w:rsidR="00AB731E">
              <w:rPr>
                <w:noProof/>
                <w:webHidden/>
              </w:rPr>
            </w:r>
            <w:r w:rsidR="00AB731E">
              <w:rPr>
                <w:noProof/>
                <w:webHidden/>
              </w:rPr>
              <w:fldChar w:fldCharType="separate"/>
            </w:r>
            <w:r w:rsidR="00AB731E">
              <w:rPr>
                <w:noProof/>
                <w:webHidden/>
              </w:rPr>
              <w:t>1</w:t>
            </w:r>
            <w:r w:rsidR="00AB731E">
              <w:rPr>
                <w:noProof/>
                <w:webHidden/>
              </w:rPr>
              <w:fldChar w:fldCharType="end"/>
            </w:r>
          </w:hyperlink>
        </w:p>
        <w:p w14:paraId="49048329" w14:textId="77777777" w:rsidR="00AB731E" w:rsidRDefault="00197195">
          <w:pPr>
            <w:pStyle w:val="TDC1"/>
            <w:rPr>
              <w:rFonts w:eastAsiaTheme="minorEastAsia"/>
              <w:noProof/>
              <w:color w:val="auto"/>
              <w:kern w:val="2"/>
              <w:szCs w:val="22"/>
              <w:lang w:val="en-US" w:eastAsia="en-US"/>
              <w14:ligatures w14:val="standard"/>
            </w:rPr>
          </w:pPr>
          <w:hyperlink w:anchor="_Toc329767338" w:history="1">
            <w:r w:rsidR="00AB731E" w:rsidRPr="00634E66">
              <w:rPr>
                <w:rStyle w:val="Hipervnculo"/>
                <w:noProof/>
              </w:rPr>
              <w:t>Resumen financiero</w:t>
            </w:r>
            <w:r w:rsidR="00AB731E">
              <w:rPr>
                <w:noProof/>
                <w:webHidden/>
              </w:rPr>
              <w:tab/>
            </w:r>
            <w:r w:rsidR="00AB731E">
              <w:rPr>
                <w:noProof/>
                <w:webHidden/>
              </w:rPr>
              <w:fldChar w:fldCharType="begin"/>
            </w:r>
            <w:r w:rsidR="00AB731E">
              <w:rPr>
                <w:noProof/>
                <w:webHidden/>
              </w:rPr>
              <w:instrText xml:space="preserve"> PAGEREF _Toc329767338 \h </w:instrText>
            </w:r>
            <w:r w:rsidR="00AB731E">
              <w:rPr>
                <w:noProof/>
                <w:webHidden/>
              </w:rPr>
            </w:r>
            <w:r w:rsidR="00AB731E">
              <w:rPr>
                <w:noProof/>
                <w:webHidden/>
              </w:rPr>
              <w:fldChar w:fldCharType="separate"/>
            </w:r>
            <w:r w:rsidR="00AB731E">
              <w:rPr>
                <w:noProof/>
                <w:webHidden/>
              </w:rPr>
              <w:t>2</w:t>
            </w:r>
            <w:r w:rsidR="00AB731E">
              <w:rPr>
                <w:noProof/>
                <w:webHidden/>
              </w:rPr>
              <w:fldChar w:fldCharType="end"/>
            </w:r>
          </w:hyperlink>
        </w:p>
        <w:p w14:paraId="4D28A95D" w14:textId="77777777" w:rsidR="00AB731E" w:rsidRDefault="00197195">
          <w:pPr>
            <w:pStyle w:val="TDC1"/>
            <w:rPr>
              <w:rFonts w:eastAsiaTheme="minorEastAsia"/>
              <w:noProof/>
              <w:color w:val="auto"/>
              <w:kern w:val="2"/>
              <w:szCs w:val="22"/>
              <w:lang w:val="en-US" w:eastAsia="en-US"/>
              <w14:ligatures w14:val="standard"/>
            </w:rPr>
          </w:pPr>
          <w:hyperlink w:anchor="_Toc329767339" w:history="1">
            <w:r w:rsidR="00AB731E" w:rsidRPr="00634E66">
              <w:rPr>
                <w:rStyle w:val="Hipervnculo"/>
                <w:noProof/>
              </w:rPr>
              <w:t>Informes financieros</w:t>
            </w:r>
            <w:r w:rsidR="00AB731E">
              <w:rPr>
                <w:noProof/>
                <w:webHidden/>
              </w:rPr>
              <w:tab/>
            </w:r>
            <w:r w:rsidR="00AB731E">
              <w:rPr>
                <w:noProof/>
                <w:webHidden/>
              </w:rPr>
              <w:fldChar w:fldCharType="begin"/>
            </w:r>
            <w:r w:rsidR="00AB731E">
              <w:rPr>
                <w:noProof/>
                <w:webHidden/>
              </w:rPr>
              <w:instrText xml:space="preserve"> PAGEREF _Toc329767339 \h </w:instrText>
            </w:r>
            <w:r w:rsidR="00AB731E">
              <w:rPr>
                <w:noProof/>
                <w:webHidden/>
              </w:rPr>
            </w:r>
            <w:r w:rsidR="00AB731E">
              <w:rPr>
                <w:noProof/>
                <w:webHidden/>
              </w:rPr>
              <w:fldChar w:fldCharType="separate"/>
            </w:r>
            <w:r w:rsidR="00AB731E">
              <w:rPr>
                <w:noProof/>
                <w:webHidden/>
              </w:rPr>
              <w:t>3</w:t>
            </w:r>
            <w:r w:rsidR="00AB731E">
              <w:rPr>
                <w:noProof/>
                <w:webHidden/>
              </w:rPr>
              <w:fldChar w:fldCharType="end"/>
            </w:r>
          </w:hyperlink>
        </w:p>
        <w:p w14:paraId="2BF63D16" w14:textId="77777777" w:rsidR="00AB731E" w:rsidRDefault="00197195">
          <w:pPr>
            <w:pStyle w:val="TDC1"/>
            <w:rPr>
              <w:rFonts w:eastAsiaTheme="minorEastAsia"/>
              <w:noProof/>
              <w:color w:val="auto"/>
              <w:kern w:val="2"/>
              <w:szCs w:val="22"/>
              <w:lang w:val="en-US" w:eastAsia="en-US"/>
              <w14:ligatures w14:val="standard"/>
            </w:rPr>
          </w:pPr>
          <w:hyperlink w:anchor="_Toc329767340" w:history="1">
            <w:r w:rsidR="00AB731E" w:rsidRPr="00634E66">
              <w:rPr>
                <w:rStyle w:val="Hipervnculo"/>
                <w:noProof/>
              </w:rPr>
              <w:t>Notas de informes financieros</w:t>
            </w:r>
            <w:r w:rsidR="00AB731E">
              <w:rPr>
                <w:noProof/>
                <w:webHidden/>
              </w:rPr>
              <w:tab/>
            </w:r>
            <w:r w:rsidR="00AB731E">
              <w:rPr>
                <w:noProof/>
                <w:webHidden/>
              </w:rPr>
              <w:fldChar w:fldCharType="begin"/>
            </w:r>
            <w:r w:rsidR="00AB731E">
              <w:rPr>
                <w:noProof/>
                <w:webHidden/>
              </w:rPr>
              <w:instrText xml:space="preserve"> PAGEREF _Toc329767340 \h </w:instrText>
            </w:r>
            <w:r w:rsidR="00AB731E">
              <w:rPr>
                <w:noProof/>
                <w:webHidden/>
              </w:rPr>
            </w:r>
            <w:r w:rsidR="00AB731E">
              <w:rPr>
                <w:noProof/>
                <w:webHidden/>
              </w:rPr>
              <w:fldChar w:fldCharType="separate"/>
            </w:r>
            <w:r w:rsidR="00AB731E">
              <w:rPr>
                <w:noProof/>
                <w:webHidden/>
              </w:rPr>
              <w:t>4</w:t>
            </w:r>
            <w:r w:rsidR="00AB731E">
              <w:rPr>
                <w:noProof/>
                <w:webHidden/>
              </w:rPr>
              <w:fldChar w:fldCharType="end"/>
            </w:r>
          </w:hyperlink>
        </w:p>
        <w:p w14:paraId="209248D7" w14:textId="77777777" w:rsidR="00AB731E" w:rsidRDefault="00197195">
          <w:pPr>
            <w:pStyle w:val="TDC1"/>
            <w:rPr>
              <w:rFonts w:eastAsiaTheme="minorEastAsia"/>
              <w:noProof/>
              <w:color w:val="auto"/>
              <w:kern w:val="2"/>
              <w:szCs w:val="22"/>
              <w:lang w:val="en-US" w:eastAsia="en-US"/>
              <w14:ligatures w14:val="standard"/>
            </w:rPr>
          </w:pPr>
          <w:hyperlink w:anchor="_Toc329767341" w:history="1">
            <w:r w:rsidR="00AB731E" w:rsidRPr="00634E66">
              <w:rPr>
                <w:rStyle w:val="Hipervnculo"/>
                <w:noProof/>
              </w:rPr>
              <w:t>Informe de auditor independiente</w:t>
            </w:r>
            <w:r w:rsidR="00AB731E">
              <w:rPr>
                <w:noProof/>
                <w:webHidden/>
              </w:rPr>
              <w:tab/>
            </w:r>
            <w:r w:rsidR="00AB731E">
              <w:rPr>
                <w:noProof/>
                <w:webHidden/>
              </w:rPr>
              <w:fldChar w:fldCharType="begin"/>
            </w:r>
            <w:r w:rsidR="00AB731E">
              <w:rPr>
                <w:noProof/>
                <w:webHidden/>
              </w:rPr>
              <w:instrText xml:space="preserve"> PAGEREF _Toc329767341 \h </w:instrText>
            </w:r>
            <w:r w:rsidR="00AB731E">
              <w:rPr>
                <w:noProof/>
                <w:webHidden/>
              </w:rPr>
            </w:r>
            <w:r w:rsidR="00AB731E">
              <w:rPr>
                <w:noProof/>
                <w:webHidden/>
              </w:rPr>
              <w:fldChar w:fldCharType="separate"/>
            </w:r>
            <w:r w:rsidR="00AB731E">
              <w:rPr>
                <w:noProof/>
                <w:webHidden/>
              </w:rPr>
              <w:t>5</w:t>
            </w:r>
            <w:r w:rsidR="00AB731E">
              <w:rPr>
                <w:noProof/>
                <w:webHidden/>
              </w:rPr>
              <w:fldChar w:fldCharType="end"/>
            </w:r>
          </w:hyperlink>
        </w:p>
        <w:p w14:paraId="27011D66" w14:textId="77777777" w:rsidR="00AB731E" w:rsidRDefault="00197195">
          <w:pPr>
            <w:pStyle w:val="TDC1"/>
            <w:rPr>
              <w:rFonts w:eastAsiaTheme="minorEastAsia"/>
              <w:noProof/>
              <w:color w:val="auto"/>
              <w:kern w:val="2"/>
              <w:szCs w:val="22"/>
              <w:lang w:val="en-US" w:eastAsia="en-US"/>
              <w14:ligatures w14:val="standard"/>
            </w:rPr>
          </w:pPr>
          <w:hyperlink w:anchor="_Toc329767342" w:history="1">
            <w:r w:rsidR="00AB731E" w:rsidRPr="00634E66">
              <w:rPr>
                <w:rStyle w:val="Hipervnculo"/>
                <w:noProof/>
              </w:rPr>
              <w:t>Información de contacto</w:t>
            </w:r>
            <w:r w:rsidR="00AB731E">
              <w:rPr>
                <w:noProof/>
                <w:webHidden/>
              </w:rPr>
              <w:tab/>
            </w:r>
            <w:r w:rsidR="00AB731E">
              <w:rPr>
                <w:noProof/>
                <w:webHidden/>
              </w:rPr>
              <w:fldChar w:fldCharType="begin"/>
            </w:r>
            <w:r w:rsidR="00AB731E">
              <w:rPr>
                <w:noProof/>
                <w:webHidden/>
              </w:rPr>
              <w:instrText xml:space="preserve"> PAGEREF _Toc329767342 \h </w:instrText>
            </w:r>
            <w:r w:rsidR="00AB731E">
              <w:rPr>
                <w:noProof/>
                <w:webHidden/>
              </w:rPr>
            </w:r>
            <w:r w:rsidR="00AB731E">
              <w:rPr>
                <w:noProof/>
                <w:webHidden/>
              </w:rPr>
              <w:fldChar w:fldCharType="separate"/>
            </w:r>
            <w:r w:rsidR="00AB731E">
              <w:rPr>
                <w:noProof/>
                <w:webHidden/>
              </w:rPr>
              <w:t>6</w:t>
            </w:r>
            <w:r w:rsidR="00AB731E">
              <w:rPr>
                <w:noProof/>
                <w:webHidden/>
              </w:rPr>
              <w:fldChar w:fldCharType="end"/>
            </w:r>
          </w:hyperlink>
        </w:p>
        <w:p w14:paraId="70D19BDB" w14:textId="77777777" w:rsidR="00AB731E" w:rsidRDefault="00197195">
          <w:pPr>
            <w:pStyle w:val="TDC1"/>
            <w:rPr>
              <w:rFonts w:eastAsiaTheme="minorEastAsia"/>
              <w:noProof/>
              <w:color w:val="auto"/>
              <w:kern w:val="2"/>
              <w:szCs w:val="22"/>
              <w:lang w:val="en-US" w:eastAsia="en-US"/>
              <w14:ligatures w14:val="standard"/>
            </w:rPr>
          </w:pPr>
          <w:hyperlink w:anchor="_Toc329767343" w:history="1">
            <w:r w:rsidR="00AB731E" w:rsidRPr="00634E66">
              <w:rPr>
                <w:rStyle w:val="Hipervnculo"/>
                <w:noProof/>
              </w:rPr>
              <w:t>Información de la compañía</w:t>
            </w:r>
            <w:r w:rsidR="00AB731E">
              <w:rPr>
                <w:noProof/>
                <w:webHidden/>
              </w:rPr>
              <w:tab/>
            </w:r>
            <w:r w:rsidR="00AB731E">
              <w:rPr>
                <w:noProof/>
                <w:webHidden/>
              </w:rPr>
              <w:fldChar w:fldCharType="begin"/>
            </w:r>
            <w:r w:rsidR="00AB731E">
              <w:rPr>
                <w:noProof/>
                <w:webHidden/>
              </w:rPr>
              <w:instrText xml:space="preserve"> PAGEREF _Toc329767343 \h </w:instrText>
            </w:r>
            <w:r w:rsidR="00AB731E">
              <w:rPr>
                <w:noProof/>
                <w:webHidden/>
              </w:rPr>
            </w:r>
            <w:r w:rsidR="00AB731E">
              <w:rPr>
                <w:noProof/>
                <w:webHidden/>
              </w:rPr>
              <w:fldChar w:fldCharType="separate"/>
            </w:r>
            <w:r w:rsidR="00AB731E">
              <w:rPr>
                <w:noProof/>
                <w:webHidden/>
              </w:rPr>
              <w:t>6</w:t>
            </w:r>
            <w:r w:rsidR="00AB731E">
              <w:rPr>
                <w:noProof/>
                <w:webHidden/>
              </w:rPr>
              <w:fldChar w:fldCharType="end"/>
            </w:r>
          </w:hyperlink>
        </w:p>
        <w:p w14:paraId="34551D8A" w14:textId="77777777" w:rsidR="00F239BC" w:rsidRPr="00C6198E" w:rsidRDefault="00A33E56">
          <w:pPr>
            <w:rPr>
              <w:b/>
              <w:bCs/>
            </w:rPr>
          </w:pPr>
          <w:r w:rsidRPr="00C6198E">
            <w:fldChar w:fldCharType="end"/>
          </w:r>
        </w:p>
      </w:sdtContent>
    </w:sdt>
    <w:p w14:paraId="405B1013" w14:textId="77777777" w:rsidR="00F239BC" w:rsidRPr="00C6198E" w:rsidRDefault="00F239BC">
      <w:pPr>
        <w:sectPr w:rsidR="00F239BC" w:rsidRPr="00C6198E">
          <w:headerReference w:type="default" r:id="rId13"/>
          <w:pgSz w:w="11907" w:h="16839" w:code="1"/>
          <w:pgMar w:top="2678" w:right="1512" w:bottom="1913" w:left="1512" w:header="918" w:footer="709" w:gutter="0"/>
          <w:pgNumType w:start="0"/>
          <w:cols w:space="720"/>
          <w:titlePg/>
          <w:docGrid w:linePitch="360"/>
        </w:sectPr>
      </w:pPr>
    </w:p>
    <w:p w14:paraId="008473AF" w14:textId="77777777" w:rsidR="00F239BC" w:rsidRPr="00C6198E" w:rsidRDefault="00A33E56">
      <w:pPr>
        <w:pStyle w:val="Ttulo1"/>
      </w:pPr>
      <w:bookmarkStart w:id="0" w:name="_Toc329767337"/>
      <w:r w:rsidRPr="00C6198E">
        <w:lastRenderedPageBreak/>
        <w:t>Para nuestros accionistas</w:t>
      </w:r>
      <w:bookmarkEnd w:id="0"/>
    </w:p>
    <w:p w14:paraId="7456BEB0" w14:textId="77777777" w:rsidR="00F239BC" w:rsidRPr="00C6198E" w:rsidRDefault="00A33E56">
      <w:pPr>
        <w:pStyle w:val="Ttulo2"/>
      </w:pPr>
      <w:r w:rsidRPr="00C6198E">
        <w:t>Elementos estratégicos destacados</w:t>
      </w:r>
    </w:p>
    <w:sdt>
      <w:sdtPr>
        <w:id w:val="-1753731443"/>
        <w:placeholder>
          <w:docPart w:val="369B1C9CD1D0410C9785A37CB78B5C6D"/>
        </w:placeholder>
        <w:temporary/>
        <w:showingPlcHdr/>
        <w15:appearance w15:val="hidden"/>
      </w:sdtPr>
      <w:sdtEndPr/>
      <w:sdtContent>
        <w:p w14:paraId="3EDE5608" w14:textId="77777777" w:rsidR="00F239BC" w:rsidRPr="00C6198E" w:rsidRDefault="00A33E56">
          <w:r w:rsidRPr="00C6198E">
            <w:t>Hemos agregado algunas sugerencias (como esta) para ayudarle a empezar.</w:t>
          </w:r>
        </w:p>
        <w:p w14:paraId="72974C17" w14:textId="77777777" w:rsidR="00F239BC" w:rsidRPr="00C6198E" w:rsidRDefault="00A33E56">
          <w:r w:rsidRPr="00C6198E">
            <w:t>Al hacer clic en el texto de la sugerencia, se selecciona toda la sugerencia. Solo tiene que empezar a escribir para reemplazarla por su texto.</w:t>
          </w:r>
        </w:p>
        <w:p w14:paraId="314F10BB" w14:textId="77777777" w:rsidR="00F239BC" w:rsidRPr="00C6198E" w:rsidRDefault="00A33E56">
          <w:r w:rsidRPr="00C6198E">
            <w:t>En cualquier caso, los encabezados que aparecen son habituales en los informes anuales y tal vez prefiera usarlos tal y como están.</w:t>
          </w:r>
        </w:p>
      </w:sdtContent>
    </w:sdt>
    <w:p w14:paraId="4141B1DF" w14:textId="77777777" w:rsidR="00F239BC" w:rsidRPr="00C6198E" w:rsidRDefault="00A33E56">
      <w:pPr>
        <w:pStyle w:val="Ttulo2"/>
      </w:pPr>
      <w:r w:rsidRPr="00C6198E">
        <w:t>Elementos financieros destacados</w:t>
      </w:r>
    </w:p>
    <w:sdt>
      <w:sdtPr>
        <w:id w:val="-1582360605"/>
        <w:placeholder>
          <w:docPart w:val="E06A738C99AC440A98919D3B78422E5C"/>
        </w:placeholder>
        <w:temporary/>
        <w:showingPlcHdr/>
        <w15:appearance w15:val="hidden"/>
      </w:sdtPr>
      <w:sdtEndPr/>
      <w:sdtContent>
        <w:p w14:paraId="10518CFC" w14:textId="77777777" w:rsidR="00F239BC" w:rsidRPr="00C6198E" w:rsidRDefault="00A33E56">
          <w:r w:rsidRPr="00C6198E">
            <w:t>La portada de esta plantilla nos encanta, pero puede que a usted no le guste tanto. Para obtener acceso a la galería de opciones, en la pestaña Insertar, haga clic en Portada. Y no se preocupe por el texto que ya ha agregado a la página: se mantendrá al cambiar de portada.</w:t>
          </w:r>
        </w:p>
      </w:sdtContent>
    </w:sdt>
    <w:p w14:paraId="239A5247" w14:textId="77777777" w:rsidR="00F239BC" w:rsidRPr="00C6198E" w:rsidRDefault="00A33E56">
      <w:pPr>
        <w:pStyle w:val="Ttulo2"/>
      </w:pPr>
      <w:r w:rsidRPr="00C6198E">
        <w:t>Aspectos operativos destacados</w:t>
      </w:r>
    </w:p>
    <w:sdt>
      <w:sdtPr>
        <w:id w:val="-743870809"/>
        <w:placeholder>
          <w:docPart w:val="D4067B2DAFCC42E5B1046FCB5B17467B"/>
        </w:placeholder>
        <w:temporary/>
        <w:showingPlcHdr/>
        <w15:appearance w15:val="hidden"/>
      </w:sdtPr>
      <w:sdtEndPr/>
      <w:sdtContent>
        <w:p w14:paraId="72532024" w14:textId="77777777" w:rsidR="00F239BC" w:rsidRPr="00C6198E" w:rsidRDefault="00A33E56">
          <w:r w:rsidRPr="00C6198E">
            <w:t xml:space="preserve">¿Desea agregar otro encabezado o una cita? Con Estilos puede utilizar cualquier formato de esta página con un solo clic. En la pestaña Inicio de la cinta encontrará una galería de estilos para esta plantilla. </w:t>
          </w:r>
        </w:p>
      </w:sdtContent>
    </w:sdt>
    <w:p w14:paraId="7A0507AD" w14:textId="77777777" w:rsidR="00F239BC" w:rsidRPr="00C6198E" w:rsidRDefault="00A33E56">
      <w:pPr>
        <w:pStyle w:val="Ttulo2"/>
      </w:pPr>
      <w:r w:rsidRPr="00C6198E">
        <w:t>Perspectivas</w:t>
      </w:r>
    </w:p>
    <w:sdt>
      <w:sdtPr>
        <w:id w:val="491683632"/>
        <w:placeholder>
          <w:docPart w:val="80A7B86991064DC4941DE5E822AE7FE4"/>
        </w:placeholder>
        <w:temporary/>
        <w:showingPlcHdr/>
        <w15:appearance w15:val="hidden"/>
      </w:sdtPr>
      <w:sdtEndPr/>
      <w:sdtContent>
        <w:p w14:paraId="2E0468C4" w14:textId="77777777" w:rsidR="00F239BC" w:rsidRPr="00C6198E" w:rsidRDefault="00A33E56">
          <w:r w:rsidRPr="00C6198E">
            <w:t>Si cambia los encabezados de este documento o agrega otros nuevos, puede actualizar la tabla de contenido en un momento. Para ver los nuevos encabezados, haga clic en cualquier parte de la tabla de contenido y, a continuación, haga clic en Actualizar tabla.</w:t>
          </w:r>
        </w:p>
      </w:sdtContent>
    </w:sdt>
    <w:p w14:paraId="7A33F6D9" w14:textId="77777777" w:rsidR="00F239BC" w:rsidRPr="00C6198E" w:rsidRDefault="00197195">
      <w:pPr>
        <w:pStyle w:val="Firma"/>
      </w:pPr>
      <w:sdt>
        <w:sdtPr>
          <w:alias w:val="Nombre"/>
          <w:tag w:val="Nombre"/>
          <w:id w:val="-364757055"/>
          <w:placeholder>
            <w:docPart w:val="B82501A466AD4BDEAF9744D395579B3D"/>
          </w:placeholder>
          <w:temporary/>
          <w:showingPlcHdr/>
          <w15:appearance w15:val="hidden"/>
          <w:text/>
        </w:sdtPr>
        <w:sdtEndPr/>
        <w:sdtContent>
          <w:r w:rsidR="00A33E56" w:rsidRPr="00C6198E">
            <w:t>Nombre del director general</w:t>
          </w:r>
        </w:sdtContent>
      </w:sdt>
      <w:r w:rsidR="00A33E56" w:rsidRPr="00C6198E">
        <w:br/>
      </w:r>
      <w:sdt>
        <w:sdtPr>
          <w:alias w:val="Puesto"/>
          <w:tag w:val="Puesto"/>
          <w:id w:val="-572502773"/>
          <w:placeholder>
            <w:docPart w:val="EBDAC76703464E7BB2919C91ED19A317"/>
          </w:placeholder>
          <w:temporary/>
          <w:showingPlcHdr/>
          <w15:appearance w15:val="hidden"/>
          <w:text/>
        </w:sdtPr>
        <w:sdtEndPr/>
        <w:sdtContent>
          <w:r w:rsidR="00A33E56" w:rsidRPr="00C6198E">
            <w:t>Puesto del director general</w:t>
          </w:r>
        </w:sdtContent>
      </w:sdt>
      <w:r w:rsidR="00A33E56" w:rsidRPr="00C6198E">
        <w:br/>
      </w:r>
      <w:sdt>
        <w:sdtPr>
          <w:alias w:val="Haga clic en la flecha para seleccionar una fecha"/>
          <w:tag w:val="Haga clic en la flecha para seleccionar una fecha"/>
          <w:id w:val="-405455016"/>
          <w:placeholder>
            <w:docPart w:val="E57B33844BDE4A168D0AC3B1084A0DEC"/>
          </w:placeholder>
          <w:showingPlcHdr/>
          <w:date>
            <w:dateFormat w:val="dd' de 'MMMM' de 'yyyy"/>
            <w:lid w:val="es-ES"/>
            <w:storeMappedDataAs w:val="dateTime"/>
            <w:calendar w:val="gregorian"/>
          </w:date>
        </w:sdtPr>
        <w:sdtEndPr/>
        <w:sdtContent>
          <w:r w:rsidR="00A33E56" w:rsidRPr="00C6198E">
            <w:t>[Fecha]</w:t>
          </w:r>
        </w:sdtContent>
      </w:sdt>
    </w:p>
    <w:p w14:paraId="3691E642" w14:textId="77777777" w:rsidR="00F239BC" w:rsidRPr="00C6198E" w:rsidRDefault="00A33E56">
      <w:pPr>
        <w:pStyle w:val="Ttulo1"/>
      </w:pPr>
      <w:bookmarkStart w:id="1" w:name="_Toc329767338"/>
      <w:r w:rsidRPr="00C6198E">
        <w:lastRenderedPageBreak/>
        <w:t>Resumen financiero</w:t>
      </w:r>
      <w:bookmarkEnd w:id="1"/>
    </w:p>
    <w:sdt>
      <w:sdtPr>
        <w:id w:val="-873762758"/>
        <w:placeholder>
          <w:docPart w:val="10E8A5F23C1246DCAC1CDCD31E28EF7A"/>
        </w:placeholder>
        <w:temporary/>
        <w:showingPlcHdr/>
        <w15:appearance w15:val="hidden"/>
      </w:sdtPr>
      <w:sdtEndPr/>
      <w:sdtContent>
        <w:p w14:paraId="163B3C88" w14:textId="77777777" w:rsidR="00F239BC" w:rsidRPr="00C6198E" w:rsidRDefault="00A33E56">
          <w:r w:rsidRPr="00C6198E">
            <w:t>Use esta sección para aportar un breve resumen de los datos financieros y resaltar los aspectos importantes.</w:t>
          </w:r>
        </w:p>
        <w:p w14:paraId="798DFCFA" w14:textId="77777777" w:rsidR="00F239BC" w:rsidRPr="00C6198E" w:rsidRDefault="00A33E56">
          <w:r w:rsidRPr="00C6198E">
            <w:t>También puede mostrar la información financiera más importante con varios gráficos. Para agregar un gráfico, haga clic en Gráfico en la pestaña Insertar. El gráfico adoptará automáticamente un diseño acorde con el informe.</w:t>
          </w:r>
        </w:p>
        <w:p w14:paraId="572EFF46" w14:textId="77777777" w:rsidR="00F239BC" w:rsidRPr="00C6198E" w:rsidRDefault="00A33E56">
          <w:r w:rsidRPr="00C6198E">
            <w:t xml:space="preserve">¿Necesita ayuda para elegir un tipo de gráfico? No se preocupe. </w:t>
          </w:r>
        </w:p>
        <w:p w14:paraId="41041565" w14:textId="77777777" w:rsidR="00F239BC" w:rsidRPr="00C6198E" w:rsidRDefault="00A33E56">
          <w:pPr>
            <w:pStyle w:val="Listaconvietas"/>
          </w:pPr>
          <w:r w:rsidRPr="00C6198E">
            <w:t xml:space="preserve">Para mostrar valores de varias categorías diferentes (por ejemplo, para comparar los ingresos de varias unidades de negocio), pruebe con un gráfico de barras o de columnas. </w:t>
          </w:r>
        </w:p>
        <w:p w14:paraId="54B58BEC" w14:textId="77777777" w:rsidR="00F239BC" w:rsidRPr="00C6198E" w:rsidRDefault="00A33E56">
          <w:pPr>
            <w:pStyle w:val="Listaconvietas"/>
          </w:pPr>
          <w:r w:rsidRPr="00C6198E">
            <w:t>Para mostrar valores a lo largo del tiempo (por ejemplo, tendencias de beneficios o ingresos), pruebe con un gráfico de líneas.</w:t>
          </w:r>
        </w:p>
        <w:p w14:paraId="53C5BA78" w14:textId="77777777" w:rsidR="00F239BC" w:rsidRPr="00C6198E" w:rsidRDefault="00A33E56">
          <w:pPr>
            <w:pStyle w:val="Listaconvietas"/>
            <w:spacing w:after="180"/>
          </w:pPr>
          <w:r w:rsidRPr="00C6198E">
            <w:t xml:space="preserve">Para comparar dos conjuntos de valores relacionados (por ejemplo, para comparar salarios de ejecutivos en relación con el número de años de permanencia en una compañía), pruebe con un gráfico de dispersión. </w:t>
          </w:r>
        </w:p>
        <w:p w14:paraId="638F7059" w14:textId="77777777" w:rsidR="00F239BC" w:rsidRPr="00C6198E" w:rsidRDefault="00A33E56">
          <w:r w:rsidRPr="00C6198E">
            <w:t>Y, cuando crea que está todo listo para personalizar la apariencia del gráfico, solo tiene que hacer clic en el gráfico y echar un vistazo a los iconos que aparecen a la derecha para las distintas acciones, desde los aspectos del estilo y el diseño hasta cuestiones relacionadas con la administración de datos.</w:t>
          </w:r>
        </w:p>
      </w:sdtContent>
    </w:sdt>
    <w:p w14:paraId="10D5EF9C" w14:textId="77777777" w:rsidR="00F239BC" w:rsidRPr="00C6198E" w:rsidRDefault="00A33E56">
      <w:pPr>
        <w:pStyle w:val="Ttulo1"/>
      </w:pPr>
      <w:bookmarkStart w:id="2" w:name="_Toc329767339"/>
      <w:r w:rsidRPr="00C6198E">
        <w:lastRenderedPageBreak/>
        <w:t>Informes financieros</w:t>
      </w:r>
      <w:bookmarkEnd w:id="2"/>
    </w:p>
    <w:p w14:paraId="7A55EF03" w14:textId="77777777" w:rsidR="00F239BC" w:rsidRPr="00C6198E" w:rsidRDefault="00A33E56">
      <w:pPr>
        <w:pStyle w:val="Ttulo2"/>
        <w:rPr>
          <w:rFonts w:asciiTheme="minorHAnsi" w:eastAsiaTheme="minorEastAsia" w:hAnsiTheme="minorHAnsi" w:cstheme="minorBidi"/>
          <w:sz w:val="22"/>
          <w:szCs w:val="22"/>
        </w:rPr>
      </w:pPr>
      <w:r w:rsidRPr="00C6198E">
        <w:t>Informe de posición financiera</w:t>
      </w:r>
    </w:p>
    <w:p w14:paraId="4DBF40E6" w14:textId="77777777" w:rsidR="00F239BC" w:rsidRPr="00C6198E" w:rsidRDefault="00A33E56">
      <w:pPr>
        <w:pStyle w:val="Listaconvietas"/>
      </w:pPr>
      <w:r w:rsidRPr="00C6198E">
        <w:t>Pasivo</w:t>
      </w:r>
    </w:p>
    <w:p w14:paraId="3D29864E" w14:textId="77777777" w:rsidR="00F239BC" w:rsidRPr="00C6198E" w:rsidRDefault="00A33E56">
      <w:pPr>
        <w:pStyle w:val="Listaconvietas"/>
        <w:numPr>
          <w:ilvl w:val="0"/>
          <w:numId w:val="12"/>
        </w:numPr>
      </w:pPr>
      <w:r w:rsidRPr="00C6198E">
        <w:t>Informe de posición financiera</w:t>
      </w:r>
    </w:p>
    <w:p w14:paraId="7D123480" w14:textId="77777777" w:rsidR="00F239BC" w:rsidRPr="00C6198E" w:rsidRDefault="00A33E56">
      <w:pPr>
        <w:pStyle w:val="Listaconvietas"/>
      </w:pPr>
      <w:r w:rsidRPr="00C6198E">
        <w:t>Participaciones en patrimonio</w:t>
      </w:r>
    </w:p>
    <w:p w14:paraId="3E750E5B" w14:textId="77777777" w:rsidR="00F239BC" w:rsidRPr="00C6198E" w:rsidRDefault="00A33E56">
      <w:pPr>
        <w:pStyle w:val="Ttulo2"/>
      </w:pPr>
      <w:r w:rsidRPr="00C6198E">
        <w:t>Informe de ingresos globales (beneficios y pérdidas)</w:t>
      </w:r>
    </w:p>
    <w:p w14:paraId="2BB49CA4" w14:textId="77777777" w:rsidR="00F239BC" w:rsidRPr="00C6198E" w:rsidRDefault="00A33E56">
      <w:pPr>
        <w:pStyle w:val="Listaconvietas"/>
      </w:pPr>
      <w:r w:rsidRPr="00C6198E">
        <w:t>Ingresos</w:t>
      </w:r>
    </w:p>
    <w:p w14:paraId="4AEA026A" w14:textId="77777777" w:rsidR="00F239BC" w:rsidRPr="00C6198E" w:rsidRDefault="00A33E56">
      <w:pPr>
        <w:pStyle w:val="Listaconvietas"/>
      </w:pPr>
      <w:r w:rsidRPr="00C6198E">
        <w:t>Gastos</w:t>
      </w:r>
    </w:p>
    <w:p w14:paraId="0E6B7740" w14:textId="77777777" w:rsidR="00F239BC" w:rsidRPr="00C6198E" w:rsidRDefault="00A33E56">
      <w:pPr>
        <w:pStyle w:val="Listaconvietas"/>
      </w:pPr>
      <w:r w:rsidRPr="00C6198E">
        <w:t>Beneficios</w:t>
      </w:r>
    </w:p>
    <w:p w14:paraId="4BCA8474" w14:textId="77777777" w:rsidR="00F239BC" w:rsidRPr="00C6198E" w:rsidRDefault="00A33E56">
      <w:pPr>
        <w:pStyle w:val="Ttulo2"/>
      </w:pPr>
      <w:r w:rsidRPr="00C6198E">
        <w:t>Informe de cambios en participaciones</w:t>
      </w:r>
    </w:p>
    <w:sdt>
      <w:sdtPr>
        <w:id w:val="-1771542479"/>
        <w:placeholder>
          <w:docPart w:val="B0FF363F14AC40C1A2E3F8EE722ED70B"/>
        </w:placeholder>
        <w:temporary/>
        <w:showingPlcHdr/>
        <w15:appearance w15:val="hidden"/>
      </w:sdtPr>
      <w:sdtEndPr/>
      <w:sdtContent>
        <w:p w14:paraId="33482471" w14:textId="77777777" w:rsidR="00F239BC" w:rsidRPr="00C6198E" w:rsidRDefault="00A33E56">
          <w:r w:rsidRPr="00C6198E">
            <w:t>Si no tuviera muchísimos números, no sería un informe anual, ¿verdad? Esta sección es el lugar adecuado para todas esas tablas financieras.</w:t>
          </w:r>
        </w:p>
        <w:p w14:paraId="71AAD5C5" w14:textId="77777777" w:rsidR="00F239BC" w:rsidRPr="00C6198E" w:rsidRDefault="00A33E56">
          <w:r w:rsidRPr="00C6198E">
            <w:t>Para comenzar a familiarizarse con tablas similares a las de este ejemplo, en la pestaña Insertar, haga clic en Tablas y seleccione Tablas rápidas.</w:t>
          </w:r>
        </w:p>
      </w:sdtContent>
    </w:sdt>
    <w:sdt>
      <w:sdtPr>
        <w:id w:val="2134911414"/>
        <w:placeholder>
          <w:docPart w:val="72F04CAC128B4A35AB48BD3BF91C15F5"/>
        </w:placeholder>
        <w:temporary/>
        <w:showingPlcHdr/>
        <w:text/>
      </w:sdtPr>
      <w:sdtEndPr/>
      <w:sdtContent>
        <w:p w14:paraId="41D7D4C9" w14:textId="77777777" w:rsidR="00F239BC" w:rsidRPr="00C6198E" w:rsidRDefault="00A33E56">
          <w:pPr>
            <w:pStyle w:val="Encabezadodelatabla"/>
          </w:pPr>
          <w:r w:rsidRPr="00C6198E">
            <w:t>Encabezado de la tabla</w:t>
          </w:r>
        </w:p>
      </w:sdtContent>
    </w:sdt>
    <w:tbl>
      <w:tblPr>
        <w:tblStyle w:val="Tablafinanciera"/>
        <w:tblW w:w="5000" w:type="pct"/>
        <w:tblLook w:val="04A0" w:firstRow="1" w:lastRow="0" w:firstColumn="1" w:lastColumn="0" w:noHBand="0" w:noVBand="1"/>
        <w:tblDescription w:val="Sample table"/>
      </w:tblPr>
      <w:tblGrid>
        <w:gridCol w:w="3846"/>
        <w:gridCol w:w="1679"/>
        <w:gridCol w:w="1679"/>
        <w:gridCol w:w="1679"/>
      </w:tblGrid>
      <w:tr w:rsidR="00F239BC" w:rsidRPr="00C6198E" w14:paraId="655D633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pct"/>
            <w:tcBorders>
              <w:top w:val="nil"/>
              <w:left w:val="nil"/>
              <w:bottom w:val="single" w:sz="4" w:space="0" w:color="D9D9D9" w:themeColor="background1" w:themeShade="D9"/>
              <w:right w:val="nil"/>
            </w:tcBorders>
          </w:tcPr>
          <w:p w14:paraId="100B045B" w14:textId="77777777" w:rsidR="00F239BC" w:rsidRPr="00C6198E" w:rsidRDefault="00A33E56">
            <w:r w:rsidRPr="00C6198E">
              <w:t>Descripción</w:t>
            </w:r>
          </w:p>
        </w:tc>
        <w:tc>
          <w:tcPr>
            <w:tcW w:w="945" w:type="pct"/>
            <w:tcBorders>
              <w:top w:val="nil"/>
              <w:left w:val="nil"/>
              <w:bottom w:val="single" w:sz="4" w:space="0" w:color="D9D9D9" w:themeColor="background1" w:themeShade="D9"/>
              <w:right w:val="nil"/>
            </w:tcBorders>
            <w:hideMark/>
          </w:tcPr>
          <w:p w14:paraId="11B2C8AA" w14:textId="77777777" w:rsidR="00F239BC" w:rsidRPr="00C6198E" w:rsidRDefault="00A33E56">
            <w:pPr>
              <w:cnfStyle w:val="100000000000" w:firstRow="1" w:lastRow="0" w:firstColumn="0" w:lastColumn="0" w:oddVBand="0" w:evenVBand="0" w:oddHBand="0" w:evenHBand="0" w:firstRowFirstColumn="0" w:firstRowLastColumn="0" w:lastRowFirstColumn="0" w:lastRowLastColumn="0"/>
            </w:pPr>
            <w:r w:rsidRPr="00C6198E">
              <w:t>Ingresos</w:t>
            </w:r>
          </w:p>
        </w:tc>
        <w:tc>
          <w:tcPr>
            <w:tcW w:w="945" w:type="pct"/>
            <w:tcBorders>
              <w:top w:val="nil"/>
              <w:left w:val="nil"/>
              <w:bottom w:val="single" w:sz="4" w:space="0" w:color="D9D9D9" w:themeColor="background1" w:themeShade="D9"/>
              <w:right w:val="nil"/>
            </w:tcBorders>
            <w:hideMark/>
          </w:tcPr>
          <w:p w14:paraId="12C8DEAD" w14:textId="77777777" w:rsidR="00F239BC" w:rsidRPr="00C6198E" w:rsidRDefault="00A33E56">
            <w:pPr>
              <w:jc w:val="center"/>
              <w:cnfStyle w:val="100000000000" w:firstRow="1" w:lastRow="0" w:firstColumn="0" w:lastColumn="0" w:oddVBand="0" w:evenVBand="0" w:oddHBand="0" w:evenHBand="0" w:firstRowFirstColumn="0" w:firstRowLastColumn="0" w:lastRowFirstColumn="0" w:lastRowLastColumn="0"/>
            </w:pPr>
            <w:r w:rsidRPr="00C6198E">
              <w:t>Gastos</w:t>
            </w:r>
          </w:p>
        </w:tc>
        <w:tc>
          <w:tcPr>
            <w:tcW w:w="945" w:type="pct"/>
            <w:tcBorders>
              <w:top w:val="nil"/>
              <w:left w:val="nil"/>
              <w:bottom w:val="single" w:sz="4" w:space="0" w:color="D9D9D9" w:themeColor="background1" w:themeShade="D9"/>
              <w:right w:val="nil"/>
            </w:tcBorders>
            <w:hideMark/>
          </w:tcPr>
          <w:p w14:paraId="3F13602D" w14:textId="77777777" w:rsidR="00F239BC" w:rsidRPr="00C6198E" w:rsidRDefault="00A33E56">
            <w:pPr>
              <w:jc w:val="center"/>
              <w:cnfStyle w:val="100000000000" w:firstRow="1" w:lastRow="0" w:firstColumn="0" w:lastColumn="0" w:oddVBand="0" w:evenVBand="0" w:oddHBand="0" w:evenHBand="0" w:firstRowFirstColumn="0" w:firstRowLastColumn="0" w:lastRowFirstColumn="0" w:lastRowLastColumn="0"/>
            </w:pPr>
            <w:r w:rsidRPr="00C6198E">
              <w:t>Ganancias</w:t>
            </w:r>
          </w:p>
        </w:tc>
      </w:tr>
      <w:tr w:rsidR="00F239BC" w:rsidRPr="00C6198E" w14:paraId="09EE4BA4" w14:textId="77777777">
        <w:tc>
          <w:tcPr>
            <w:cnfStyle w:val="001000000000" w:firstRow="0" w:lastRow="0" w:firstColumn="1" w:lastColumn="0" w:oddVBand="0" w:evenVBand="0" w:oddHBand="0" w:evenHBand="0" w:firstRowFirstColumn="0" w:firstRowLastColumn="0" w:lastRowFirstColumn="0" w:lastRowLastColumn="0"/>
            <w:tcW w:w="2164" w:type="pct"/>
            <w:tcBorders>
              <w:top w:val="dotted" w:sz="8" w:space="0" w:color="7E97AD" w:themeColor="accent1"/>
              <w:left w:val="nil"/>
              <w:bottom w:val="single" w:sz="4" w:space="0" w:color="D9D9D9" w:themeColor="background1" w:themeShade="D9"/>
              <w:right w:val="nil"/>
            </w:tcBorders>
          </w:tcPr>
          <w:p w14:paraId="4AB3BF52" w14:textId="77777777" w:rsidR="00F239BC" w:rsidRPr="00C6198E" w:rsidRDefault="00F239BC"/>
        </w:tc>
        <w:tc>
          <w:tcPr>
            <w:tcW w:w="945" w:type="pct"/>
            <w:tcBorders>
              <w:top w:val="dotted" w:sz="8" w:space="0" w:color="7E97AD" w:themeColor="accent1"/>
              <w:left w:val="nil"/>
              <w:bottom w:val="single" w:sz="4" w:space="0" w:color="D9D9D9" w:themeColor="background1" w:themeShade="D9"/>
              <w:right w:val="nil"/>
            </w:tcBorders>
          </w:tcPr>
          <w:p w14:paraId="6CBF892C" w14:textId="77777777" w:rsidR="00F239BC" w:rsidRPr="00C6198E" w:rsidRDefault="00F239BC">
            <w:pPr>
              <w:pStyle w:val="Decimalesdeltextodelatabla"/>
              <w:cnfStyle w:val="000000000000" w:firstRow="0" w:lastRow="0" w:firstColumn="0" w:lastColumn="0" w:oddVBand="0" w:evenVBand="0" w:oddHBand="0" w:evenHBand="0" w:firstRowFirstColumn="0" w:firstRowLastColumn="0" w:lastRowFirstColumn="0" w:lastRowLastColumn="0"/>
            </w:pPr>
          </w:p>
        </w:tc>
        <w:tc>
          <w:tcPr>
            <w:tcW w:w="945" w:type="pct"/>
            <w:tcBorders>
              <w:top w:val="dotted" w:sz="8" w:space="0" w:color="7E97AD" w:themeColor="accent1"/>
              <w:left w:val="nil"/>
              <w:bottom w:val="single" w:sz="4" w:space="0" w:color="D9D9D9" w:themeColor="background1" w:themeShade="D9"/>
              <w:right w:val="nil"/>
            </w:tcBorders>
          </w:tcPr>
          <w:p w14:paraId="0AFE5BC4" w14:textId="77777777" w:rsidR="00F239BC" w:rsidRPr="00C6198E" w:rsidRDefault="00F239BC">
            <w:pPr>
              <w:pStyle w:val="Decimalesdeltextodelatabla"/>
              <w:cnfStyle w:val="000000000000" w:firstRow="0" w:lastRow="0" w:firstColumn="0" w:lastColumn="0" w:oddVBand="0" w:evenVBand="0" w:oddHBand="0" w:evenHBand="0" w:firstRowFirstColumn="0" w:firstRowLastColumn="0" w:lastRowFirstColumn="0" w:lastRowLastColumn="0"/>
            </w:pPr>
          </w:p>
        </w:tc>
        <w:tc>
          <w:tcPr>
            <w:tcW w:w="945" w:type="pct"/>
            <w:tcBorders>
              <w:top w:val="dotted" w:sz="8" w:space="0" w:color="7E97AD" w:themeColor="accent1"/>
              <w:left w:val="nil"/>
              <w:bottom w:val="single" w:sz="4" w:space="0" w:color="D9D9D9" w:themeColor="background1" w:themeShade="D9"/>
              <w:right w:val="nil"/>
            </w:tcBorders>
          </w:tcPr>
          <w:p w14:paraId="5B132E91" w14:textId="77777777" w:rsidR="00F239BC" w:rsidRPr="00C6198E" w:rsidRDefault="00F239BC">
            <w:pPr>
              <w:pStyle w:val="Decimalesdeltextodelatabla"/>
              <w:cnfStyle w:val="000000000000" w:firstRow="0" w:lastRow="0" w:firstColumn="0" w:lastColumn="0" w:oddVBand="0" w:evenVBand="0" w:oddHBand="0" w:evenHBand="0" w:firstRowFirstColumn="0" w:firstRowLastColumn="0" w:lastRowFirstColumn="0" w:lastRowLastColumn="0"/>
            </w:pPr>
          </w:p>
        </w:tc>
      </w:tr>
      <w:tr w:rsidR="00F239BC" w:rsidRPr="00C6198E" w14:paraId="7565CCF4" w14:textId="77777777">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14:paraId="15D899B0" w14:textId="77777777" w:rsidR="00F239BC" w:rsidRPr="00C6198E" w:rsidRDefault="00F239BC"/>
        </w:tc>
        <w:tc>
          <w:tcPr>
            <w:tcW w:w="945" w:type="pct"/>
            <w:tcBorders>
              <w:top w:val="single" w:sz="4" w:space="0" w:color="D9D9D9" w:themeColor="background1" w:themeShade="D9"/>
              <w:left w:val="nil"/>
              <w:bottom w:val="single" w:sz="4" w:space="0" w:color="D9D9D9" w:themeColor="background1" w:themeShade="D9"/>
              <w:right w:val="nil"/>
            </w:tcBorders>
          </w:tcPr>
          <w:p w14:paraId="318CB6E0" w14:textId="77777777" w:rsidR="00F239BC" w:rsidRPr="00C6198E" w:rsidRDefault="00F239BC">
            <w:pPr>
              <w:pStyle w:val="Decimalesdeltextodelatabla"/>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14:paraId="7E508337" w14:textId="77777777" w:rsidR="00F239BC" w:rsidRPr="00C6198E" w:rsidRDefault="00F239BC">
            <w:pPr>
              <w:pStyle w:val="Decimalesdeltextodelatabla"/>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14:paraId="71C6DEFF" w14:textId="77777777" w:rsidR="00F239BC" w:rsidRPr="00C6198E" w:rsidRDefault="00F239BC">
            <w:pPr>
              <w:pStyle w:val="Decimalesdeltextodelatabla"/>
              <w:cnfStyle w:val="000000000000" w:firstRow="0" w:lastRow="0" w:firstColumn="0" w:lastColumn="0" w:oddVBand="0" w:evenVBand="0" w:oddHBand="0" w:evenHBand="0" w:firstRowFirstColumn="0" w:firstRowLastColumn="0" w:lastRowFirstColumn="0" w:lastRowLastColumn="0"/>
            </w:pPr>
          </w:p>
        </w:tc>
      </w:tr>
      <w:tr w:rsidR="00F239BC" w:rsidRPr="00C6198E" w14:paraId="21370B75" w14:textId="77777777">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14:paraId="5D749145" w14:textId="77777777" w:rsidR="00F239BC" w:rsidRPr="00C6198E" w:rsidRDefault="00F239BC"/>
        </w:tc>
        <w:tc>
          <w:tcPr>
            <w:tcW w:w="945" w:type="pct"/>
            <w:tcBorders>
              <w:top w:val="single" w:sz="4" w:space="0" w:color="D9D9D9" w:themeColor="background1" w:themeShade="D9"/>
              <w:left w:val="nil"/>
              <w:bottom w:val="single" w:sz="4" w:space="0" w:color="D9D9D9" w:themeColor="background1" w:themeShade="D9"/>
              <w:right w:val="nil"/>
            </w:tcBorders>
          </w:tcPr>
          <w:p w14:paraId="5BF5DBCE" w14:textId="77777777" w:rsidR="00F239BC" w:rsidRPr="00C6198E" w:rsidRDefault="00F239BC">
            <w:pPr>
              <w:pStyle w:val="Decimalesdeltextodelatabla"/>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14:paraId="01FE6294" w14:textId="77777777" w:rsidR="00F239BC" w:rsidRPr="00C6198E" w:rsidRDefault="00F239BC">
            <w:pPr>
              <w:pStyle w:val="Decimalesdeltextodelatabla"/>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14:paraId="17187B18" w14:textId="77777777" w:rsidR="00F239BC" w:rsidRPr="00C6198E" w:rsidRDefault="00F239BC">
            <w:pPr>
              <w:pStyle w:val="Decimalesdeltextodelatabla"/>
              <w:cnfStyle w:val="000000000000" w:firstRow="0" w:lastRow="0" w:firstColumn="0" w:lastColumn="0" w:oddVBand="0" w:evenVBand="0" w:oddHBand="0" w:evenHBand="0" w:firstRowFirstColumn="0" w:firstRowLastColumn="0" w:lastRowFirstColumn="0" w:lastRowLastColumn="0"/>
            </w:pPr>
          </w:p>
        </w:tc>
      </w:tr>
      <w:tr w:rsidR="00F239BC" w:rsidRPr="00C6198E" w14:paraId="3D483746" w14:textId="77777777">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nil"/>
              <w:right w:val="nil"/>
            </w:tcBorders>
          </w:tcPr>
          <w:p w14:paraId="57BF59C6" w14:textId="77777777" w:rsidR="00F239BC" w:rsidRPr="00C6198E" w:rsidRDefault="00F239BC"/>
        </w:tc>
        <w:tc>
          <w:tcPr>
            <w:tcW w:w="945" w:type="pct"/>
            <w:tcBorders>
              <w:top w:val="single" w:sz="4" w:space="0" w:color="D9D9D9" w:themeColor="background1" w:themeShade="D9"/>
              <w:left w:val="nil"/>
              <w:bottom w:val="nil"/>
              <w:right w:val="nil"/>
            </w:tcBorders>
          </w:tcPr>
          <w:p w14:paraId="62E3EBB3" w14:textId="77777777" w:rsidR="00F239BC" w:rsidRPr="00C6198E" w:rsidRDefault="00F239BC">
            <w:pPr>
              <w:pStyle w:val="Decimalesdeltextodelatabla"/>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14:paraId="5CD62C02" w14:textId="77777777" w:rsidR="00F239BC" w:rsidRPr="00C6198E" w:rsidRDefault="00F239BC">
            <w:pPr>
              <w:pStyle w:val="Decimalesdeltextodelatabla"/>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14:paraId="1F633DD7" w14:textId="77777777" w:rsidR="00F239BC" w:rsidRPr="00C6198E" w:rsidRDefault="00F239BC">
            <w:pPr>
              <w:pStyle w:val="Decimalesdeltextodelatabla"/>
              <w:cnfStyle w:val="000000000000" w:firstRow="0" w:lastRow="0" w:firstColumn="0" w:lastColumn="0" w:oddVBand="0" w:evenVBand="0" w:oddHBand="0" w:evenHBand="0" w:firstRowFirstColumn="0" w:firstRowLastColumn="0" w:lastRowFirstColumn="0" w:lastRowLastColumn="0"/>
            </w:pPr>
          </w:p>
        </w:tc>
      </w:tr>
    </w:tbl>
    <w:p w14:paraId="167D4DED" w14:textId="77777777" w:rsidR="00F239BC" w:rsidRPr="00C6198E" w:rsidRDefault="00A33E56">
      <w:pPr>
        <w:pStyle w:val="Ttulo2"/>
      </w:pPr>
      <w:r w:rsidRPr="00C6198E">
        <w:t>Informe de flujos de efectivo</w:t>
      </w:r>
    </w:p>
    <w:p w14:paraId="60233A3D" w14:textId="77777777" w:rsidR="00F239BC" w:rsidRPr="00C6198E" w:rsidRDefault="00A33E56">
      <w:pPr>
        <w:pStyle w:val="Listaconvietas"/>
      </w:pPr>
      <w:r w:rsidRPr="00C6198E">
        <w:t>Explotación</w:t>
      </w:r>
    </w:p>
    <w:p w14:paraId="427E1864" w14:textId="77777777" w:rsidR="00F239BC" w:rsidRPr="00C6198E" w:rsidRDefault="00A33E56">
      <w:pPr>
        <w:pStyle w:val="Listaconvietas"/>
      </w:pPr>
      <w:r w:rsidRPr="00C6198E">
        <w:t>Inversión</w:t>
      </w:r>
    </w:p>
    <w:p w14:paraId="7A7A932F" w14:textId="77777777" w:rsidR="00F239BC" w:rsidRPr="00C6198E" w:rsidRDefault="00A33E56">
      <w:pPr>
        <w:pStyle w:val="Listaconvietas"/>
      </w:pPr>
      <w:r w:rsidRPr="00C6198E">
        <w:t>Financiación</w:t>
      </w:r>
    </w:p>
    <w:p w14:paraId="4B6D70A1" w14:textId="77777777" w:rsidR="00F239BC" w:rsidRPr="00C6198E" w:rsidRDefault="00A33E56">
      <w:pPr>
        <w:pStyle w:val="Ttulo1"/>
      </w:pPr>
      <w:bookmarkStart w:id="3" w:name="_Toc329767340"/>
      <w:r w:rsidRPr="00C6198E">
        <w:lastRenderedPageBreak/>
        <w:t>Notas de informes financieros</w:t>
      </w:r>
      <w:bookmarkEnd w:id="3"/>
    </w:p>
    <w:p w14:paraId="4086A263" w14:textId="77777777" w:rsidR="00F239BC" w:rsidRPr="00C6198E" w:rsidRDefault="00A33E56">
      <w:pPr>
        <w:pStyle w:val="Ttulo2"/>
      </w:pPr>
      <w:r w:rsidRPr="00C6198E">
        <w:t>Cuentas</w:t>
      </w:r>
    </w:p>
    <w:sdt>
      <w:sdtPr>
        <w:id w:val="-1058388881"/>
        <w:placeholder>
          <w:docPart w:val="C8A17953F1CE4447AED2C8ED8F6072DE"/>
        </w:placeholder>
        <w:temporary/>
        <w:showingPlcHdr/>
        <w15:appearance w15:val="hidden"/>
        <w:text/>
      </w:sdtPr>
      <w:sdtEndPr/>
      <w:sdtContent>
        <w:p w14:paraId="081077E6" w14:textId="77777777" w:rsidR="00F239BC" w:rsidRPr="00C6198E" w:rsidRDefault="00A33E56">
          <w:r w:rsidRPr="00C6198E">
            <w:t>Cuando hay muchos números en un mismo documento, es buena idea explicar los números con algo de texto. Puede hacerlo aquí.</w:t>
          </w:r>
        </w:p>
      </w:sdtContent>
    </w:sdt>
    <w:p w14:paraId="7AD4746A" w14:textId="77777777" w:rsidR="00F239BC" w:rsidRPr="00C6198E" w:rsidRDefault="00A33E56">
      <w:pPr>
        <w:pStyle w:val="Ttulo2"/>
      </w:pPr>
      <w:r w:rsidRPr="00C6198E">
        <w:t>Deuda</w:t>
      </w:r>
    </w:p>
    <w:sdt>
      <w:sdtPr>
        <w:id w:val="-991090545"/>
        <w:placeholder>
          <w:docPart w:val="F0E6F61908B949178895EC3ADD13C30E"/>
        </w:placeholder>
        <w:temporary/>
        <w:showingPlcHdr/>
        <w15:appearance w15:val="hidden"/>
        <w:text/>
      </w:sdtPr>
      <w:sdtEndPr/>
      <w:sdtContent>
        <w:p w14:paraId="4382F9BF" w14:textId="77777777" w:rsidR="00F239BC" w:rsidRPr="00C6198E" w:rsidRDefault="00A33E56">
          <w:r w:rsidRPr="00C6198E">
            <w:t>Está claro que a todos nos gustaría obtener beneficios siempre. Pero, si tiene alguna deuda, este es el lugar para incluir las notas correspondientes.</w:t>
          </w:r>
        </w:p>
      </w:sdtContent>
    </w:sdt>
    <w:p w14:paraId="12B3FC51" w14:textId="77777777" w:rsidR="00F239BC" w:rsidRPr="00C6198E" w:rsidRDefault="00A33E56">
      <w:pPr>
        <w:pStyle w:val="Ttulo2"/>
      </w:pPr>
      <w:r w:rsidRPr="00C6198E">
        <w:t>Continuidad de la explotación</w:t>
      </w:r>
    </w:p>
    <w:sdt>
      <w:sdtPr>
        <w:rPr>
          <w:spacing w:val="-6"/>
        </w:rPr>
        <w:id w:val="406666089"/>
        <w:placeholder>
          <w:docPart w:val="D0FA1A9B65234A1290297AC0428B4C57"/>
        </w:placeholder>
        <w:temporary/>
        <w:showingPlcHdr/>
        <w15:appearance w15:val="hidden"/>
        <w:text/>
      </w:sdtPr>
      <w:sdtEndPr/>
      <w:sdtContent>
        <w:p w14:paraId="1DE3606E" w14:textId="77777777" w:rsidR="00F239BC" w:rsidRPr="00622072" w:rsidRDefault="00A33E56">
          <w:pPr>
            <w:rPr>
              <w:spacing w:val="-6"/>
            </w:rPr>
          </w:pPr>
          <w:r w:rsidRPr="00622072">
            <w:rPr>
              <w:spacing w:val="-6"/>
            </w:rPr>
            <w:t>Bueno, ya lo ha entendido. Si desea agregar alguna otra nota sobre su actividad financiera, puede hacerlo aquí.</w:t>
          </w:r>
        </w:p>
      </w:sdtContent>
    </w:sdt>
    <w:p w14:paraId="36F72DDC" w14:textId="77777777" w:rsidR="00F239BC" w:rsidRPr="00C6198E" w:rsidRDefault="00A33E56">
      <w:pPr>
        <w:pStyle w:val="Ttulo2"/>
      </w:pPr>
      <w:r w:rsidRPr="00C6198E">
        <w:t>Pasivo contingente</w:t>
      </w:r>
    </w:p>
    <w:sdt>
      <w:sdtPr>
        <w:id w:val="-377398301"/>
        <w:placeholder>
          <w:docPart w:val="47753D0703064A40BF0541463DF67933"/>
        </w:placeholder>
        <w:temporary/>
        <w:showingPlcHdr/>
        <w15:appearance w15:val="hidden"/>
        <w:text/>
      </w:sdtPr>
      <w:sdtEndPr/>
      <w:sdtContent>
        <w:p w14:paraId="43A718DA" w14:textId="77777777" w:rsidR="00F239BC" w:rsidRPr="00C6198E" w:rsidRDefault="00A33E56">
          <w:r w:rsidRPr="00C6198E">
            <w:t>Tenga en cuenta que, posiblemente, no todos estos encabezados correspondan a su negocio (y también puede que desee agregar otros). Por ejemplo, este se refiere al pasivo potencial que podría aparecer si ocurriera algo en el futuro como, por ejemplo, una decisión legal que esté ahora pendiente.</w:t>
          </w:r>
        </w:p>
      </w:sdtContent>
    </w:sdt>
    <w:p w14:paraId="7C714B6B" w14:textId="77777777" w:rsidR="00F239BC" w:rsidRPr="00C6198E" w:rsidRDefault="00A33E56">
      <w:pPr>
        <w:pStyle w:val="Ttulo2"/>
      </w:pPr>
      <w:r w:rsidRPr="00C6198E">
        <w:t>Conclusiones</w:t>
      </w:r>
    </w:p>
    <w:sdt>
      <w:sdtPr>
        <w:id w:val="-1398818968"/>
        <w:placeholder>
          <w:docPart w:val="D11A7DB891334C069CA4920791B35D26"/>
        </w:placeholder>
        <w:temporary/>
        <w:showingPlcHdr/>
        <w15:appearance w15:val="hidden"/>
        <w:text/>
      </w:sdtPr>
      <w:sdtEndPr/>
      <w:sdtContent>
        <w:p w14:paraId="21673B1D" w14:textId="77777777" w:rsidR="00F239BC" w:rsidRPr="00C6198E" w:rsidRDefault="00A33E56">
          <w:r w:rsidRPr="00C6198E">
            <w:t>¿Con qué quiere que se queden los lectores? Agregue aquí las notas sobre las conclusiones más importantes.</w:t>
          </w:r>
        </w:p>
      </w:sdtContent>
    </w:sdt>
    <w:p w14:paraId="1053891A" w14:textId="77777777" w:rsidR="00F239BC" w:rsidRPr="00C6198E" w:rsidRDefault="00A33E56">
      <w:pPr>
        <w:pStyle w:val="Ttulo1"/>
      </w:pPr>
      <w:bookmarkStart w:id="4" w:name="_Toc329767341"/>
      <w:r w:rsidRPr="00C6198E">
        <w:lastRenderedPageBreak/>
        <w:t>Informe de auditor independiente</w:t>
      </w:r>
      <w:bookmarkEnd w:id="4"/>
    </w:p>
    <w:p w14:paraId="6FBF5B72" w14:textId="77777777" w:rsidR="00F239BC" w:rsidRPr="00C6198E" w:rsidRDefault="00A33E56">
      <w:pPr>
        <w:pStyle w:val="Listaconnmeros2"/>
      </w:pPr>
      <w:r w:rsidRPr="00C6198E">
        <w:t>Opinión sin reparos</w:t>
      </w:r>
    </w:p>
    <w:p w14:paraId="1B241CAD" w14:textId="77777777" w:rsidR="00F239BC" w:rsidRPr="00C6198E" w:rsidRDefault="00A33E56">
      <w:pPr>
        <w:pStyle w:val="Listaconnmeros2"/>
      </w:pPr>
      <w:r w:rsidRPr="00C6198E">
        <w:t>Informe de opinión sin reparos</w:t>
      </w:r>
    </w:p>
    <w:p w14:paraId="536CE0DA" w14:textId="77777777" w:rsidR="00F239BC" w:rsidRPr="00C6198E" w:rsidRDefault="00A33E56">
      <w:pPr>
        <w:pStyle w:val="Listaconnmeros2"/>
      </w:pPr>
      <w:r w:rsidRPr="00C6198E">
        <w:t>Informe de opinión desfavorable</w:t>
      </w:r>
    </w:p>
    <w:p w14:paraId="12FAFA64" w14:textId="77777777" w:rsidR="00F239BC" w:rsidRPr="00C6198E" w:rsidRDefault="00A33E56">
      <w:pPr>
        <w:pStyle w:val="Listaconnmeros2"/>
      </w:pPr>
      <w:r w:rsidRPr="00C6198E">
        <w:t>Declinación de responsabilidades del informe de opinión</w:t>
      </w:r>
    </w:p>
    <w:p w14:paraId="41649715" w14:textId="77777777" w:rsidR="00F239BC" w:rsidRPr="00C6198E" w:rsidRDefault="00A33E56">
      <w:pPr>
        <w:pStyle w:val="Listaconnmeros2"/>
      </w:pPr>
      <w:r w:rsidRPr="00C6198E">
        <w:t>Informe de auditor sobre los controles internos de las compañías públicas</w:t>
      </w:r>
    </w:p>
    <w:p w14:paraId="4B04E8C7" w14:textId="77777777" w:rsidR="00F239BC" w:rsidRPr="00C6198E" w:rsidRDefault="00A33E56">
      <w:pPr>
        <w:pStyle w:val="Listaconnmeros2"/>
      </w:pPr>
      <w:r w:rsidRPr="00C6198E">
        <w:t>Continuidad de la explotación</w:t>
      </w:r>
    </w:p>
    <w:p w14:paraId="16630691" w14:textId="77777777" w:rsidR="00F239BC" w:rsidRPr="00C6198E" w:rsidRDefault="00A33E56">
      <w:pPr>
        <w:pStyle w:val="Ttulo1"/>
      </w:pPr>
      <w:bookmarkStart w:id="5" w:name="_Toc329767342"/>
      <w:r w:rsidRPr="00C6198E">
        <w:lastRenderedPageBreak/>
        <w:t>Información de contacto</w:t>
      </w:r>
      <w:bookmarkEnd w:id="5"/>
    </w:p>
    <w:sdt>
      <w:sdtPr>
        <w:id w:val="-854266453"/>
        <w:placeholder>
          <w:docPart w:val="7FD69672B88B400182C0B8C1106CF011"/>
        </w:placeholder>
        <w:temporary/>
        <w:showingPlcHdr/>
        <w15:appearance w15:val="hidden"/>
        <w:text/>
      </w:sdtPr>
      <w:sdtEndPr/>
      <w:sdtContent>
        <w:p w14:paraId="6FFFAE35" w14:textId="77777777" w:rsidR="00F239BC" w:rsidRPr="00C6198E" w:rsidRDefault="00A33E56">
          <w:r w:rsidRPr="00C6198E">
            <w:t>Si desea reemplazar la imagen, haga clic con el botón secundario y seleccione Cambiar imagen.</w:t>
          </w:r>
        </w:p>
      </w:sdtContent>
    </w:sdt>
    <w:tbl>
      <w:tblPr>
        <w:tblW w:w="5000" w:type="pct"/>
        <w:tblCellMar>
          <w:left w:w="0" w:type="dxa"/>
          <w:right w:w="0" w:type="dxa"/>
        </w:tblCellMar>
        <w:tblLook w:val="04A0" w:firstRow="1" w:lastRow="0" w:firstColumn="1" w:lastColumn="0" w:noHBand="0" w:noVBand="1"/>
        <w:tblDescription w:val="Contact information"/>
      </w:tblPr>
      <w:tblGrid>
        <w:gridCol w:w="2957"/>
        <w:gridCol w:w="6"/>
        <w:gridCol w:w="21"/>
        <w:gridCol w:w="2936"/>
        <w:gridCol w:w="6"/>
        <w:gridCol w:w="20"/>
        <w:gridCol w:w="2937"/>
      </w:tblGrid>
      <w:tr w:rsidR="00F239BC" w:rsidRPr="00C6198E" w14:paraId="6415B4A5" w14:textId="77777777">
        <w:tc>
          <w:tcPr>
            <w:tcW w:w="1659" w:type="pct"/>
            <w:tcBorders>
              <w:bottom w:val="single" w:sz="8" w:space="0" w:color="D9D9D9" w:themeColor="background1" w:themeShade="D9"/>
            </w:tcBorders>
            <w:shd w:val="clear" w:color="auto" w:fill="7E97AD" w:themeFill="accent1"/>
          </w:tcPr>
          <w:p w14:paraId="3ECB16AC" w14:textId="77777777" w:rsidR="00F239BC" w:rsidRPr="00C6198E" w:rsidRDefault="00197195">
            <w:pPr>
              <w:pStyle w:val="Encabezadoinversodelatabla"/>
            </w:pPr>
            <w:sdt>
              <w:sdtPr>
                <w:alias w:val="Nombre"/>
                <w:tag w:val="Nombre"/>
                <w:id w:val="183095679"/>
                <w:placeholder>
                  <w:docPart w:val="C5C8A3554ACB4CE6B731DD6092990E5E"/>
                </w:placeholder>
                <w:temporary/>
                <w:showingPlcHdr/>
                <w15:appearance w15:val="hidden"/>
                <w:text/>
              </w:sdtPr>
              <w:sdtEndPr/>
              <w:sdtContent>
                <w:r w:rsidR="00A33E56" w:rsidRPr="00C6198E">
                  <w:t>Nombre</w:t>
                </w:r>
              </w:sdtContent>
            </w:sdt>
            <w:r w:rsidR="00A33E56" w:rsidRPr="00C6198E">
              <w:br/>
            </w:r>
            <w:sdt>
              <w:sdtPr>
                <w:alias w:val="Puesto"/>
                <w:tag w:val="Puesto"/>
                <w:id w:val="-1082054397"/>
                <w:placeholder>
                  <w:docPart w:val="9C51D7643FA84B129B84FA291FA6F4C9"/>
                </w:placeholder>
                <w:temporary/>
                <w:showingPlcHdr/>
                <w15:appearance w15:val="hidden"/>
                <w:text/>
              </w:sdtPr>
              <w:sdtEndPr/>
              <w:sdtContent>
                <w:r w:rsidR="00A33E56" w:rsidRPr="00C6198E">
                  <w:t>Puesto</w:t>
                </w:r>
              </w:sdtContent>
            </w:sdt>
          </w:p>
        </w:tc>
        <w:tc>
          <w:tcPr>
            <w:tcW w:w="10" w:type="pct"/>
          </w:tcPr>
          <w:p w14:paraId="1031A239" w14:textId="77777777" w:rsidR="00F239BC" w:rsidRPr="00C6198E" w:rsidRDefault="00F239BC">
            <w:pPr>
              <w:pStyle w:val="Encabezadoinversodelatabla"/>
            </w:pPr>
          </w:p>
        </w:tc>
        <w:tc>
          <w:tcPr>
            <w:tcW w:w="1659" w:type="pct"/>
            <w:gridSpan w:val="2"/>
            <w:tcBorders>
              <w:bottom w:val="single" w:sz="8" w:space="0" w:color="D9D9D9" w:themeColor="background1" w:themeShade="D9"/>
            </w:tcBorders>
            <w:shd w:val="clear" w:color="auto" w:fill="7E97AD" w:themeFill="accent1"/>
          </w:tcPr>
          <w:p w14:paraId="5B292119" w14:textId="77777777" w:rsidR="00F239BC" w:rsidRPr="00C6198E" w:rsidRDefault="00197195">
            <w:pPr>
              <w:pStyle w:val="Encabezadoinversodelatabla"/>
            </w:pPr>
            <w:sdt>
              <w:sdtPr>
                <w:alias w:val="Nombre"/>
                <w:tag w:val="Nombre"/>
                <w:id w:val="-2041965339"/>
                <w:placeholder>
                  <w:docPart w:val="C5C8A3554ACB4CE6B731DD6092990E5E"/>
                </w:placeholder>
                <w:temporary/>
                <w:showingPlcHdr/>
                <w15:appearance w15:val="hidden"/>
                <w:text/>
              </w:sdtPr>
              <w:sdtEndPr/>
              <w:sdtContent>
                <w:r w:rsidR="00BE2A6D" w:rsidRPr="00C6198E">
                  <w:t>Nombre</w:t>
                </w:r>
              </w:sdtContent>
            </w:sdt>
            <w:r w:rsidR="00A33E56" w:rsidRPr="00C6198E">
              <w:br/>
            </w:r>
            <w:sdt>
              <w:sdtPr>
                <w:alias w:val="Puesto"/>
                <w:tag w:val="Puesto"/>
                <w:id w:val="-565726344"/>
                <w:placeholder>
                  <w:docPart w:val="9C51D7643FA84B129B84FA291FA6F4C9"/>
                </w:placeholder>
                <w:temporary/>
                <w:showingPlcHdr/>
                <w15:appearance w15:val="hidden"/>
                <w:text/>
              </w:sdtPr>
              <w:sdtEndPr/>
              <w:sdtContent>
                <w:r w:rsidR="00BE2A6D" w:rsidRPr="00C6198E">
                  <w:t>Puesto</w:t>
                </w:r>
              </w:sdtContent>
            </w:sdt>
          </w:p>
        </w:tc>
        <w:tc>
          <w:tcPr>
            <w:tcW w:w="11" w:type="pct"/>
          </w:tcPr>
          <w:p w14:paraId="53E7A55B" w14:textId="77777777" w:rsidR="00F239BC" w:rsidRPr="00C6198E" w:rsidRDefault="00F239BC">
            <w:pPr>
              <w:pStyle w:val="Encabezadoinversodelatabla"/>
            </w:pPr>
          </w:p>
        </w:tc>
        <w:tc>
          <w:tcPr>
            <w:tcW w:w="1660" w:type="pct"/>
            <w:gridSpan w:val="2"/>
            <w:tcBorders>
              <w:bottom w:val="single" w:sz="8" w:space="0" w:color="D9D9D9" w:themeColor="background1" w:themeShade="D9"/>
            </w:tcBorders>
            <w:shd w:val="clear" w:color="auto" w:fill="7E97AD" w:themeFill="accent1"/>
          </w:tcPr>
          <w:p w14:paraId="78BF75C3" w14:textId="77777777" w:rsidR="00F239BC" w:rsidRPr="00C6198E" w:rsidRDefault="00197195">
            <w:pPr>
              <w:pStyle w:val="Encabezadoinversodelatabla"/>
            </w:pPr>
            <w:sdt>
              <w:sdtPr>
                <w:alias w:val="Nombre"/>
                <w:tag w:val="Nombre"/>
                <w:id w:val="1799482134"/>
                <w:placeholder>
                  <w:docPart w:val="C5C8A3554ACB4CE6B731DD6092990E5E"/>
                </w:placeholder>
                <w:temporary/>
                <w:showingPlcHdr/>
                <w15:appearance w15:val="hidden"/>
                <w:text/>
              </w:sdtPr>
              <w:sdtEndPr/>
              <w:sdtContent>
                <w:r w:rsidR="00BE2A6D" w:rsidRPr="00C6198E">
                  <w:t>Nombre</w:t>
                </w:r>
              </w:sdtContent>
            </w:sdt>
            <w:r w:rsidR="00A33E56" w:rsidRPr="00C6198E">
              <w:br/>
            </w:r>
            <w:sdt>
              <w:sdtPr>
                <w:alias w:val="Puesto"/>
                <w:tag w:val="Puesto"/>
                <w:id w:val="493068221"/>
                <w:placeholder>
                  <w:docPart w:val="9C51D7643FA84B129B84FA291FA6F4C9"/>
                </w:placeholder>
                <w:temporary/>
                <w:showingPlcHdr/>
                <w15:appearance w15:val="hidden"/>
                <w:text/>
              </w:sdtPr>
              <w:sdtEndPr/>
              <w:sdtContent>
                <w:r w:rsidR="00BE2A6D" w:rsidRPr="00C6198E">
                  <w:t>Puesto</w:t>
                </w:r>
              </w:sdtContent>
            </w:sdt>
          </w:p>
        </w:tc>
      </w:tr>
      <w:tr w:rsidR="00F239BC" w:rsidRPr="00C6198E" w14:paraId="1DA8C500" w14:textId="77777777">
        <w:tc>
          <w:tcPr>
            <w:tcW w:w="1659" w:type="pct"/>
          </w:tcPr>
          <w:p w14:paraId="2FC0130E" w14:textId="77777777" w:rsidR="00F239BC" w:rsidRPr="00C6198E" w:rsidRDefault="00A33E56">
            <w:pPr>
              <w:pStyle w:val="Sinespaciado"/>
              <w:spacing w:before="0"/>
            </w:pPr>
            <w:r w:rsidRPr="00C6198E">
              <w:rPr>
                <w:noProof/>
                <w:lang w:eastAsia="es-ES"/>
              </w:rPr>
              <w:drawing>
                <wp:inline distT="0" distB="0" distL="0" distR="0" wp14:anchorId="677428DC" wp14:editId="6E505E41">
                  <wp:extent cx="1920240" cy="1280160"/>
                  <wp:effectExtent l="0" t="0" r="3810" b="0"/>
                  <wp:docPr id="9" name="Imagen 9" descr="Sample pers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7.jpg"/>
                          <pic:cNvPicPr/>
                        </pic:nvPicPr>
                        <pic:blipFill rotWithShape="1">
                          <a:blip r:embed="rId14" cstate="print">
                            <a:extLst>
                              <a:ext uri="{28A0092B-C50C-407E-A947-70E740481C1C}">
                                <a14:useLocalDpi xmlns:a14="http://schemas.microsoft.com/office/drawing/2010/main" val="0"/>
                              </a:ext>
                            </a:extLst>
                          </a:blip>
                          <a:srcRect l="7084" t="6763" r="28181" b="28502"/>
                          <a:stretch/>
                        </pic:blipFill>
                        <pic:spPr>
                          <a:xfrm>
                            <a:off x="0" y="0"/>
                            <a:ext cx="1920240" cy="1280160"/>
                          </a:xfrm>
                          <a:prstGeom prst="rect">
                            <a:avLst/>
                          </a:prstGeom>
                        </pic:spPr>
                      </pic:pic>
                    </a:graphicData>
                  </a:graphic>
                </wp:inline>
              </w:drawing>
            </w:r>
          </w:p>
        </w:tc>
        <w:tc>
          <w:tcPr>
            <w:tcW w:w="10" w:type="pct"/>
          </w:tcPr>
          <w:p w14:paraId="76A7D640" w14:textId="77777777" w:rsidR="00F239BC" w:rsidRPr="00C6198E" w:rsidRDefault="00F239BC">
            <w:pPr>
              <w:pStyle w:val="Sinespaciado"/>
              <w:spacing w:before="0"/>
            </w:pPr>
          </w:p>
        </w:tc>
        <w:tc>
          <w:tcPr>
            <w:tcW w:w="1659" w:type="pct"/>
            <w:gridSpan w:val="2"/>
          </w:tcPr>
          <w:p w14:paraId="1FD3511C" w14:textId="77777777" w:rsidR="00F239BC" w:rsidRPr="00C6198E" w:rsidRDefault="00A33E56">
            <w:pPr>
              <w:pStyle w:val="Sinespaciado"/>
              <w:spacing w:before="0"/>
            </w:pPr>
            <w:r w:rsidRPr="00C6198E">
              <w:rPr>
                <w:noProof/>
                <w:lang w:eastAsia="es-ES"/>
              </w:rPr>
              <w:drawing>
                <wp:inline distT="0" distB="0" distL="0" distR="0" wp14:anchorId="1C3CD7C1" wp14:editId="652DCF91">
                  <wp:extent cx="1922147" cy="1280160"/>
                  <wp:effectExtent l="0" t="0" r="1905" b="0"/>
                  <wp:docPr id="8" name="Imagen 8" descr="Sample pers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2147" cy="1280160"/>
                          </a:xfrm>
                          <a:prstGeom prst="rect">
                            <a:avLst/>
                          </a:prstGeom>
                        </pic:spPr>
                      </pic:pic>
                    </a:graphicData>
                  </a:graphic>
                </wp:inline>
              </w:drawing>
            </w:r>
          </w:p>
        </w:tc>
        <w:tc>
          <w:tcPr>
            <w:tcW w:w="12" w:type="pct"/>
          </w:tcPr>
          <w:p w14:paraId="08DB5C64" w14:textId="77777777" w:rsidR="00F239BC" w:rsidRPr="00C6198E" w:rsidRDefault="00F239BC">
            <w:pPr>
              <w:pStyle w:val="Sinespaciado"/>
              <w:spacing w:before="0"/>
            </w:pPr>
          </w:p>
        </w:tc>
        <w:tc>
          <w:tcPr>
            <w:tcW w:w="1659" w:type="pct"/>
            <w:gridSpan w:val="2"/>
          </w:tcPr>
          <w:p w14:paraId="62742B2A" w14:textId="77777777" w:rsidR="00F239BC" w:rsidRPr="00C6198E" w:rsidRDefault="00A33E56">
            <w:pPr>
              <w:pStyle w:val="Sinespaciado"/>
              <w:spacing w:before="0"/>
            </w:pPr>
            <w:r w:rsidRPr="00C6198E">
              <w:rPr>
                <w:noProof/>
                <w:lang w:eastAsia="es-ES"/>
              </w:rPr>
              <w:drawing>
                <wp:inline distT="0" distB="0" distL="0" distR="0" wp14:anchorId="2980E051" wp14:editId="502A59D1">
                  <wp:extent cx="1920663" cy="1280160"/>
                  <wp:effectExtent l="0" t="0" r="3810" b="0"/>
                  <wp:docPr id="7" name="Imagen 7" descr="Sample pers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BF3.jpg"/>
                          <pic:cNvPicPr/>
                        </pic:nvPicPr>
                        <pic:blipFill rotWithShape="1">
                          <a:blip r:embed="rId16" cstate="print">
                            <a:extLst>
                              <a:ext uri="{28A0092B-C50C-407E-A947-70E740481C1C}">
                                <a14:useLocalDpi xmlns:a14="http://schemas.microsoft.com/office/drawing/2010/main" val="0"/>
                              </a:ext>
                            </a:extLst>
                          </a:blip>
                          <a:srcRect l="39821" t="25255" r="18139" b="56098"/>
                          <a:stretch/>
                        </pic:blipFill>
                        <pic:spPr bwMode="auto">
                          <a:xfrm>
                            <a:off x="0" y="0"/>
                            <a:ext cx="1920663" cy="1280160"/>
                          </a:xfrm>
                          <a:prstGeom prst="rect">
                            <a:avLst/>
                          </a:prstGeom>
                          <a:ln>
                            <a:noFill/>
                          </a:ln>
                          <a:extLst>
                            <a:ext uri="{53640926-AAD7-44D8-BBD7-CCE9431645EC}">
                              <a14:shadowObscured xmlns:a14="http://schemas.microsoft.com/office/drawing/2010/main"/>
                            </a:ext>
                          </a:extLst>
                        </pic:spPr>
                      </pic:pic>
                    </a:graphicData>
                  </a:graphic>
                </wp:inline>
              </w:drawing>
            </w:r>
          </w:p>
        </w:tc>
      </w:tr>
      <w:tr w:rsidR="00F239BC" w:rsidRPr="00B43BB8" w14:paraId="7AEE5D6B" w14:textId="77777777">
        <w:tc>
          <w:tcPr>
            <w:tcW w:w="1670" w:type="pct"/>
            <w:gridSpan w:val="2"/>
            <w:tcMar>
              <w:top w:w="72" w:type="dxa"/>
            </w:tcMar>
          </w:tcPr>
          <w:p w14:paraId="6E9A4333" w14:textId="77777777" w:rsidR="00F239BC" w:rsidRPr="00C6198E" w:rsidRDefault="00A33E56">
            <w:pPr>
              <w:pStyle w:val="Textodelatabla"/>
            </w:pPr>
            <w:r w:rsidRPr="00C6198E">
              <w:rPr>
                <w:rStyle w:val="Textoennegrita"/>
              </w:rPr>
              <w:t>Tel.</w:t>
            </w:r>
            <w:r w:rsidRPr="00C6198E">
              <w:t xml:space="preserve"> </w:t>
            </w:r>
            <w:sdt>
              <w:sdtPr>
                <w:alias w:val="Tel."/>
                <w:tag w:val="Tel."/>
                <w:id w:val="-615826258"/>
                <w:placeholder>
                  <w:docPart w:val="EBB273A10F28439A8FF5A42E2BF68945"/>
                </w:placeholder>
                <w:temporary/>
                <w:showingPlcHdr/>
                <w15:appearance w15:val="hidden"/>
                <w:text/>
              </w:sdtPr>
              <w:sdtEndPr/>
              <w:sdtContent>
                <w:r w:rsidRPr="00C6198E">
                  <w:t>[Teléfono]</w:t>
                </w:r>
              </w:sdtContent>
            </w:sdt>
          </w:p>
          <w:p w14:paraId="2F10F031" w14:textId="77777777" w:rsidR="00F239BC" w:rsidRPr="00C6198E" w:rsidRDefault="00A33E56">
            <w:pPr>
              <w:pStyle w:val="Textodelatabla"/>
            </w:pPr>
            <w:r w:rsidRPr="00C6198E">
              <w:rPr>
                <w:rStyle w:val="Textoennegrita"/>
              </w:rPr>
              <w:t>Fax</w:t>
            </w:r>
            <w:r w:rsidRPr="00C6198E">
              <w:t xml:space="preserve"> </w:t>
            </w:r>
            <w:sdt>
              <w:sdtPr>
                <w:alias w:val="Fax"/>
                <w:tag w:val="Fax"/>
                <w:id w:val="905102191"/>
                <w:placeholder>
                  <w:docPart w:val="2175FFD9AB2A4EECB52B9010C534417B"/>
                </w:placeholder>
                <w:temporary/>
                <w:showingPlcHdr/>
                <w15:appearance w15:val="hidden"/>
                <w:text/>
              </w:sdtPr>
              <w:sdtEndPr/>
              <w:sdtContent>
                <w:r w:rsidRPr="00C6198E">
                  <w:t>[Fax]</w:t>
                </w:r>
              </w:sdtContent>
            </w:sdt>
          </w:p>
          <w:p w14:paraId="37DB5A99" w14:textId="77777777" w:rsidR="00F239BC" w:rsidRPr="00C6198E" w:rsidRDefault="00197195">
            <w:pPr>
              <w:pStyle w:val="Textodelatabla"/>
            </w:pPr>
            <w:sdt>
              <w:sdtPr>
                <w:alias w:val="Correo electrónico"/>
                <w:tag w:val="Correo electrónico"/>
                <w:id w:val="1897403004"/>
                <w:placeholder>
                  <w:docPart w:val="FBCCB02288A54B5D9A37B5C850C606A2"/>
                </w:placeholder>
                <w:temporary/>
                <w:showingPlcHdr/>
                <w15:appearance w15:val="hidden"/>
                <w:text/>
              </w:sdtPr>
              <w:sdtEndPr/>
              <w:sdtContent>
                <w:r w:rsidR="00A33E56" w:rsidRPr="00C6198E">
                  <w:t>[Dirección de correo electrónico]</w:t>
                </w:r>
              </w:sdtContent>
            </w:sdt>
          </w:p>
        </w:tc>
        <w:tc>
          <w:tcPr>
            <w:tcW w:w="12" w:type="pct"/>
            <w:tcMar>
              <w:top w:w="72" w:type="dxa"/>
            </w:tcMar>
          </w:tcPr>
          <w:p w14:paraId="752F6E67" w14:textId="77777777" w:rsidR="00F239BC" w:rsidRPr="00C6198E" w:rsidRDefault="00F239BC">
            <w:pPr>
              <w:pStyle w:val="Textodelatabla"/>
            </w:pPr>
          </w:p>
        </w:tc>
        <w:tc>
          <w:tcPr>
            <w:tcW w:w="1659" w:type="pct"/>
            <w:gridSpan w:val="2"/>
            <w:tcMar>
              <w:top w:w="72" w:type="dxa"/>
            </w:tcMar>
          </w:tcPr>
          <w:p w14:paraId="37AB68EB" w14:textId="77777777" w:rsidR="00F239BC" w:rsidRPr="00C6198E" w:rsidRDefault="00A33E56">
            <w:pPr>
              <w:pStyle w:val="Textodelatabla"/>
            </w:pPr>
            <w:r w:rsidRPr="00C6198E">
              <w:rPr>
                <w:rStyle w:val="Textoennegrita"/>
              </w:rPr>
              <w:t>Tel.</w:t>
            </w:r>
            <w:r w:rsidRPr="00C6198E">
              <w:t xml:space="preserve"> </w:t>
            </w:r>
            <w:sdt>
              <w:sdtPr>
                <w:alias w:val="Tel."/>
                <w:tag w:val="Tel."/>
                <w:id w:val="-549764891"/>
                <w:placeholder>
                  <w:docPart w:val="EBB273A10F28439A8FF5A42E2BF68945"/>
                </w:placeholder>
                <w:temporary/>
                <w:showingPlcHdr/>
                <w15:appearance w15:val="hidden"/>
                <w:text/>
              </w:sdtPr>
              <w:sdtEndPr/>
              <w:sdtContent>
                <w:r w:rsidR="00BE2A6D" w:rsidRPr="00C6198E">
                  <w:t>[Teléfono]</w:t>
                </w:r>
              </w:sdtContent>
            </w:sdt>
          </w:p>
          <w:p w14:paraId="45E4D0D1" w14:textId="77777777" w:rsidR="00F239BC" w:rsidRPr="00C6198E" w:rsidRDefault="00A33E56">
            <w:pPr>
              <w:pStyle w:val="Textodelatabla"/>
            </w:pPr>
            <w:r w:rsidRPr="00C6198E">
              <w:rPr>
                <w:rStyle w:val="Textoennegrita"/>
              </w:rPr>
              <w:t>Fax</w:t>
            </w:r>
            <w:r w:rsidRPr="00C6198E">
              <w:t xml:space="preserve"> </w:t>
            </w:r>
            <w:sdt>
              <w:sdtPr>
                <w:alias w:val="Fax"/>
                <w:tag w:val="Fax"/>
                <w:id w:val="-527023830"/>
                <w:placeholder>
                  <w:docPart w:val="2175FFD9AB2A4EECB52B9010C534417B"/>
                </w:placeholder>
                <w:temporary/>
                <w:showingPlcHdr/>
                <w15:appearance w15:val="hidden"/>
                <w:text/>
              </w:sdtPr>
              <w:sdtEndPr/>
              <w:sdtContent>
                <w:r w:rsidR="00BE2A6D" w:rsidRPr="00C6198E">
                  <w:t>[Fax]</w:t>
                </w:r>
              </w:sdtContent>
            </w:sdt>
          </w:p>
          <w:p w14:paraId="762BCCC5" w14:textId="77777777" w:rsidR="00F239BC" w:rsidRPr="00C6198E" w:rsidRDefault="00197195">
            <w:pPr>
              <w:pStyle w:val="Textodelatabla"/>
            </w:pPr>
            <w:sdt>
              <w:sdtPr>
                <w:alias w:val="Correo electrónico"/>
                <w:tag w:val="Correo electrónico"/>
                <w:id w:val="539636713"/>
                <w:placeholder>
                  <w:docPart w:val="FBCCB02288A54B5D9A37B5C850C606A2"/>
                </w:placeholder>
                <w:temporary/>
                <w:showingPlcHdr/>
                <w15:appearance w15:val="hidden"/>
                <w:text/>
              </w:sdtPr>
              <w:sdtEndPr/>
              <w:sdtContent>
                <w:r w:rsidR="00BE2A6D" w:rsidRPr="00C6198E">
                  <w:t>[Dirección de correo electrónico]</w:t>
                </w:r>
              </w:sdtContent>
            </w:sdt>
          </w:p>
        </w:tc>
        <w:tc>
          <w:tcPr>
            <w:tcW w:w="12" w:type="pct"/>
            <w:tcMar>
              <w:top w:w="72" w:type="dxa"/>
            </w:tcMar>
          </w:tcPr>
          <w:p w14:paraId="095BA286" w14:textId="77777777" w:rsidR="00F239BC" w:rsidRPr="00C6198E" w:rsidRDefault="00F239BC">
            <w:pPr>
              <w:pStyle w:val="Textodelatabla"/>
            </w:pPr>
          </w:p>
        </w:tc>
        <w:tc>
          <w:tcPr>
            <w:tcW w:w="1648" w:type="pct"/>
            <w:tcMar>
              <w:top w:w="72" w:type="dxa"/>
            </w:tcMar>
          </w:tcPr>
          <w:p w14:paraId="1B769306" w14:textId="77777777" w:rsidR="00F239BC" w:rsidRPr="00C6198E" w:rsidRDefault="00A33E56">
            <w:pPr>
              <w:pStyle w:val="Textodelatabla"/>
            </w:pPr>
            <w:r w:rsidRPr="00C6198E">
              <w:rPr>
                <w:rStyle w:val="Textoennegrita"/>
              </w:rPr>
              <w:t>Tel.</w:t>
            </w:r>
            <w:r w:rsidRPr="00C6198E">
              <w:t xml:space="preserve"> </w:t>
            </w:r>
            <w:sdt>
              <w:sdtPr>
                <w:alias w:val="Tel."/>
                <w:tag w:val="Tel."/>
                <w:id w:val="-994635339"/>
                <w:placeholder>
                  <w:docPart w:val="EBB273A10F28439A8FF5A42E2BF68945"/>
                </w:placeholder>
                <w:temporary/>
                <w:showingPlcHdr/>
                <w15:appearance w15:val="hidden"/>
                <w:text/>
              </w:sdtPr>
              <w:sdtEndPr/>
              <w:sdtContent>
                <w:r w:rsidR="00BE2A6D" w:rsidRPr="00C6198E">
                  <w:t>[Teléfono]</w:t>
                </w:r>
              </w:sdtContent>
            </w:sdt>
          </w:p>
          <w:p w14:paraId="2EF30454" w14:textId="77777777" w:rsidR="00F239BC" w:rsidRPr="00C6198E" w:rsidRDefault="00A33E56">
            <w:pPr>
              <w:pStyle w:val="Textodelatabla"/>
            </w:pPr>
            <w:r w:rsidRPr="00C6198E">
              <w:rPr>
                <w:rStyle w:val="Textoennegrita"/>
              </w:rPr>
              <w:t>Fax</w:t>
            </w:r>
            <w:r w:rsidRPr="00C6198E">
              <w:t xml:space="preserve"> </w:t>
            </w:r>
            <w:sdt>
              <w:sdtPr>
                <w:alias w:val="Fax"/>
                <w:tag w:val="Fax"/>
                <w:id w:val="-1711418742"/>
                <w:placeholder>
                  <w:docPart w:val="2175FFD9AB2A4EECB52B9010C534417B"/>
                </w:placeholder>
                <w:temporary/>
                <w:showingPlcHdr/>
                <w15:appearance w15:val="hidden"/>
                <w:text/>
              </w:sdtPr>
              <w:sdtEndPr/>
              <w:sdtContent>
                <w:r w:rsidR="00BE2A6D" w:rsidRPr="00C6198E">
                  <w:t>[Fax]</w:t>
                </w:r>
              </w:sdtContent>
            </w:sdt>
          </w:p>
          <w:p w14:paraId="3BF9D85E" w14:textId="77777777" w:rsidR="00F239BC" w:rsidRPr="00C6198E" w:rsidRDefault="00197195">
            <w:pPr>
              <w:pStyle w:val="Textodelatabla"/>
            </w:pPr>
            <w:sdt>
              <w:sdtPr>
                <w:alias w:val="Correo electrónico"/>
                <w:tag w:val="Correo electrónico"/>
                <w:id w:val="-1191680464"/>
                <w:placeholder>
                  <w:docPart w:val="FBCCB02288A54B5D9A37B5C850C606A2"/>
                </w:placeholder>
                <w:temporary/>
                <w:showingPlcHdr/>
                <w15:appearance w15:val="hidden"/>
                <w:text/>
              </w:sdtPr>
              <w:sdtEndPr/>
              <w:sdtContent>
                <w:r w:rsidR="00BE2A6D" w:rsidRPr="00C6198E">
                  <w:t>[Dirección de correo electrónico]</w:t>
                </w:r>
              </w:sdtContent>
            </w:sdt>
          </w:p>
        </w:tc>
      </w:tr>
    </w:tbl>
    <w:p w14:paraId="2582D8D2" w14:textId="77777777" w:rsidR="00F239BC" w:rsidRPr="00C6198E" w:rsidRDefault="00A33E56">
      <w:pPr>
        <w:pStyle w:val="Ttulo1"/>
        <w:pageBreakBefore w:val="0"/>
        <w:spacing w:before="720"/>
      </w:pPr>
      <w:bookmarkStart w:id="6" w:name="_Toc329767343"/>
      <w:r w:rsidRPr="00C6198E">
        <w:t>Información de la compañía</w:t>
      </w:r>
      <w:bookmarkEnd w:id="6"/>
    </w:p>
    <w:p w14:paraId="27C4A903" w14:textId="77777777" w:rsidR="00F239BC" w:rsidRPr="00C6198E" w:rsidRDefault="00197195">
      <w:pPr>
        <w:pStyle w:val="Textodelatabla"/>
      </w:pPr>
      <w:sdt>
        <w:sdtPr>
          <w:alias w:val="Compañía"/>
          <w:tag w:val=""/>
          <w:id w:val="1877888041"/>
          <w:placeholder>
            <w:docPart w:val="F0AC53435F26415CAD2C465382571448"/>
          </w:placeholder>
          <w:showingPlcHdr/>
          <w:dataBinding w:prefixMappings="xmlns:ns0='http://schemas.openxmlformats.org/officeDocument/2006/extended-properties' " w:xpath="/ns0:Properties[1]/ns0:Company[1]" w:storeItemID="{6668398D-A668-4E3E-A5EB-62B293D839F1}"/>
          <w:text/>
        </w:sdtPr>
        <w:sdtEndPr/>
        <w:sdtContent>
          <w:r w:rsidR="00A33E56" w:rsidRPr="00C6198E">
            <w:t>[Compañía]</w:t>
          </w:r>
        </w:sdtContent>
      </w:sdt>
    </w:p>
    <w:p w14:paraId="3E949ED3" w14:textId="77777777" w:rsidR="00F239BC" w:rsidRPr="00C6198E" w:rsidRDefault="00197195">
      <w:pPr>
        <w:pStyle w:val="Textodelatabla"/>
      </w:pPr>
      <w:sdt>
        <w:sdtPr>
          <w:alias w:val="Dirección"/>
          <w:tag w:val="Dirección"/>
          <w:id w:val="84583310"/>
          <w:placeholder>
            <w:docPart w:val="523FD3BC53464334918E534FA8E45D36"/>
          </w:placeholder>
          <w:showingPlcHdr/>
          <w:dataBinding w:prefixMappings="xmlns:ns0='http://schemas.microsoft.com/office/2006/coverPageProps' " w:xpath="/ns0:CoverPageProperties[1]/ns0:CompanyAddress[1]" w:storeItemID="{55AF091B-3C7A-41E3-B477-F2FDAA23CFDA}"/>
          <w:text w:multiLine="1"/>
        </w:sdtPr>
        <w:sdtEndPr/>
        <w:sdtContent>
          <w:r w:rsidR="00300F75" w:rsidRPr="00C6198E">
            <w:rPr>
              <w:noProof/>
            </w:rPr>
            <w:t>[Dirección, código postal, ciudad y provincia o estado]</w:t>
          </w:r>
        </w:sdtContent>
      </w:sdt>
    </w:p>
    <w:p w14:paraId="669DCA1C" w14:textId="77777777" w:rsidR="00F239BC" w:rsidRPr="00C6198E" w:rsidRDefault="00A33E56">
      <w:pPr>
        <w:pStyle w:val="Textodelatabla"/>
        <w:rPr>
          <w:rStyle w:val="Textoennegrita"/>
        </w:rPr>
      </w:pPr>
      <w:r w:rsidRPr="00C6198E">
        <w:rPr>
          <w:rStyle w:val="Textoennegrita"/>
        </w:rPr>
        <w:t>Tel.</w:t>
      </w:r>
      <w:r w:rsidRPr="00C6198E">
        <w:t xml:space="preserve"> </w:t>
      </w:r>
      <w:sdt>
        <w:sdtPr>
          <w:alias w:val="Teléfono"/>
          <w:tag w:val="Teléfono"/>
          <w:id w:val="-635560798"/>
          <w:placeholder>
            <w:docPart w:val="EBB273A10F28439A8FF5A42E2BF68945"/>
          </w:placeholder>
          <w:showingPlcHdr/>
          <w:dataBinding w:prefixMappings="xmlns:ns0='http://schemas.microsoft.com/office/2006/coverPageProps' " w:xpath="/ns0:CoverPageProperties[1]/ns0:CompanyPhone[1]" w:storeItemID="{55AF091B-3C7A-41E3-B477-F2FDAA23CFDA}"/>
          <w:text/>
        </w:sdtPr>
        <w:sdtEndPr/>
        <w:sdtContent>
          <w:r w:rsidR="00BE2A6D" w:rsidRPr="00C6198E">
            <w:t>[Teléfono]</w:t>
          </w:r>
        </w:sdtContent>
      </w:sdt>
    </w:p>
    <w:p w14:paraId="4E5F7C9F" w14:textId="77777777" w:rsidR="00F239BC" w:rsidRPr="00C6198E" w:rsidRDefault="00A33E56">
      <w:pPr>
        <w:pStyle w:val="Textodelatabla"/>
        <w:rPr>
          <w:rStyle w:val="Textoennegrita"/>
        </w:rPr>
      </w:pPr>
      <w:r w:rsidRPr="00C6198E">
        <w:rPr>
          <w:rStyle w:val="Textoennegrita"/>
        </w:rPr>
        <w:t>Fax</w:t>
      </w:r>
      <w:r w:rsidRPr="00C6198E">
        <w:t xml:space="preserve"> </w:t>
      </w:r>
      <w:sdt>
        <w:sdtPr>
          <w:alias w:val="Fax"/>
          <w:tag w:val="Fax"/>
          <w:id w:val="118892319"/>
          <w:placeholder>
            <w:docPart w:val="2175FFD9AB2A4EECB52B9010C534417B"/>
          </w:placeholder>
          <w:showingPlcHdr/>
          <w:dataBinding w:prefixMappings="xmlns:ns0='http://schemas.microsoft.com/office/2006/coverPageProps' " w:xpath="/ns0:CoverPageProperties[1]/ns0:CompanyFax[1]" w:storeItemID="{55AF091B-3C7A-41E3-B477-F2FDAA23CFDA}"/>
          <w:text/>
        </w:sdtPr>
        <w:sdtEndPr/>
        <w:sdtContent>
          <w:r w:rsidR="00BE2A6D" w:rsidRPr="00C6198E">
            <w:t>[Fax]</w:t>
          </w:r>
        </w:sdtContent>
      </w:sdt>
    </w:p>
    <w:p w14:paraId="403CC18B" w14:textId="77777777" w:rsidR="00F239BC" w:rsidRPr="00C6198E" w:rsidRDefault="00197195">
      <w:pPr>
        <w:pStyle w:val="Textodelatabla"/>
      </w:pPr>
      <w:sdt>
        <w:sdtPr>
          <w:alias w:val="Sitio web"/>
          <w:tag w:val="Sitio web"/>
          <w:id w:val="211319655"/>
          <w:placeholder>
            <w:docPart w:val="6A8521A6C08E42FD8B2D3FED108E79E0"/>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A33E56" w:rsidRPr="00C6198E">
            <w:t>[Sitio web]</w:t>
          </w:r>
        </w:sdtContent>
      </w:sdt>
    </w:p>
    <w:p w14:paraId="75D9CCE8" w14:textId="77777777" w:rsidR="00F239BC" w:rsidRPr="00C6198E" w:rsidRDefault="00A33E56">
      <w:pPr>
        <w:pStyle w:val="Textodelatabla"/>
        <w:spacing w:before="480"/>
      </w:pPr>
      <w:r w:rsidRPr="00C6198E">
        <w:rPr>
          <w:noProof/>
          <w:lang w:eastAsia="es-ES"/>
        </w:rPr>
        <w:drawing>
          <wp:inline distT="0" distB="0" distL="0" distR="0" wp14:anchorId="03C49154" wp14:editId="2707F44C">
            <wp:extent cx="1691368" cy="484632"/>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referRelativeResize="0"/>
                  </pic:nvPicPr>
                  <pic:blipFill>
                    <a:blip r:embed="rId17">
                      <a:extLst>
                        <a:ext uri="{28A0092B-C50C-407E-A947-70E740481C1C}">
                          <a14:useLocalDpi xmlns:a14="http://schemas.microsoft.com/office/drawing/2010/main" val="0"/>
                        </a:ext>
                      </a:extLst>
                    </a:blip>
                    <a:stretch>
                      <a:fillRect/>
                    </a:stretch>
                  </pic:blipFill>
                  <pic:spPr>
                    <a:xfrm>
                      <a:off x="0" y="0"/>
                      <a:ext cx="1691368" cy="484632"/>
                    </a:xfrm>
                    <a:prstGeom prst="rect">
                      <a:avLst/>
                    </a:prstGeom>
                  </pic:spPr>
                </pic:pic>
              </a:graphicData>
            </a:graphic>
          </wp:inline>
        </w:drawing>
      </w:r>
    </w:p>
    <w:sectPr w:rsidR="00F239BC" w:rsidRPr="00C6198E">
      <w:headerReference w:type="default" r:id="rId18"/>
      <w:footerReference w:type="default" r:id="rId19"/>
      <w:pgSz w:w="11907" w:h="16839" w:code="1"/>
      <w:pgMar w:top="2678" w:right="1512" w:bottom="1913" w:left="1512" w:header="918"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123E8" w14:textId="77777777" w:rsidR="00197195" w:rsidRDefault="00197195">
      <w:pPr>
        <w:spacing w:after="0" w:line="240" w:lineRule="auto"/>
      </w:pPr>
      <w:r>
        <w:separator/>
      </w:r>
    </w:p>
  </w:endnote>
  <w:endnote w:type="continuationSeparator" w:id="0">
    <w:p w14:paraId="7DFF1FD6" w14:textId="77777777" w:rsidR="00197195" w:rsidRDefault="00197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GGothicM">
    <w:altName w:val="HGｺﾞｼｯｸM"/>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GMinchoB">
    <w:altName w:val="HG明朝B"/>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2EC6F" w14:textId="77777777" w:rsidR="00F239BC" w:rsidRPr="00944C47" w:rsidRDefault="00A33E56">
    <w:pPr>
      <w:pStyle w:val="Piedepgina"/>
    </w:pPr>
    <w:r w:rsidRPr="00944C47">
      <w:t xml:space="preserve">Página </w:t>
    </w:r>
    <w:r w:rsidRPr="00944C47">
      <w:fldChar w:fldCharType="begin"/>
    </w:r>
    <w:r w:rsidRPr="00944C47">
      <w:instrText>page</w:instrText>
    </w:r>
    <w:r w:rsidRPr="00944C47">
      <w:fldChar w:fldCharType="separate"/>
    </w:r>
    <w:r w:rsidR="00BE2A6D">
      <w:rPr>
        <w:noProof/>
      </w:rPr>
      <w:t>6</w:t>
    </w:r>
    <w:r w:rsidRPr="00944C4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DACD0" w14:textId="77777777" w:rsidR="00197195" w:rsidRDefault="00197195">
      <w:pPr>
        <w:spacing w:after="0" w:line="240" w:lineRule="auto"/>
      </w:pPr>
      <w:r>
        <w:separator/>
      </w:r>
    </w:p>
  </w:footnote>
  <w:footnote w:type="continuationSeparator" w:id="0">
    <w:p w14:paraId="18DE2C94" w14:textId="77777777" w:rsidR="00197195" w:rsidRDefault="00197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F0349" w14:textId="77777777" w:rsidR="00F239BC" w:rsidRDefault="00A33E56">
    <w:pPr>
      <w:pStyle w:val="Sombreadodelencabezado"/>
      <w:tabs>
        <w:tab w:val="left" w:pos="5032"/>
      </w:tabs>
    </w:pPr>
    <w:r>
      <w:t>Tabla de contenido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40670" w14:textId="1F5F131D" w:rsidR="00F239BC" w:rsidRDefault="00CD42CF" w:rsidP="00FD2F0D">
    <w:pPr>
      <w:pStyle w:val="Sombreadodelencabezado"/>
    </w:pPr>
    <w:r>
      <w:fldChar w:fldCharType="begin"/>
    </w:r>
    <w:r>
      <w:instrText xml:space="preserve"> If </w:instrText>
    </w:r>
    <w:r>
      <w:fldChar w:fldCharType="begin"/>
    </w:r>
    <w:r w:rsidR="00FD2F0D">
      <w:instrText xml:space="preserve"> STYLEREF “</w:instrText>
    </w:r>
    <w:r w:rsidR="00F234F0" w:rsidRPr="00F234F0">
      <w:instrText>Encabezado 1</w:instrText>
    </w:r>
    <w:r>
      <w:instrText xml:space="preserve">”  </w:instrText>
    </w:r>
    <w:r>
      <w:fldChar w:fldCharType="separate"/>
    </w:r>
    <w:r w:rsidR="00DF04CB">
      <w:rPr>
        <w:b/>
        <w:bCs/>
        <w:noProof/>
      </w:rPr>
      <w:instrText>¡Error! Utilice la pestaña Inicio para aplicar Encabezado 1 al texto que desea que aparezca aquí.</w:instrText>
    </w:r>
    <w:r>
      <w:rPr>
        <w:noProof/>
      </w:rPr>
      <w:fldChar w:fldCharType="end"/>
    </w:r>
    <w:r>
      <w:instrText>&lt;&gt; “Error*” “</w:instrText>
    </w:r>
    <w:r>
      <w:fldChar w:fldCharType="begin"/>
    </w:r>
    <w:r>
      <w:instrText xml:space="preserve"> STYLEREF “</w:instrText>
    </w:r>
    <w:r w:rsidR="00F234F0" w:rsidRPr="00F234F0">
      <w:instrText>Encabezado 1</w:instrText>
    </w:r>
    <w:r>
      <w:instrText>”</w:instrText>
    </w:r>
    <w:r>
      <w:fldChar w:fldCharType="separate"/>
    </w:r>
    <w:r w:rsidR="00DF04CB">
      <w:rPr>
        <w:b/>
        <w:bCs/>
        <w:noProof/>
      </w:rPr>
      <w:instrText>¡Error! Utilice la pestaña Inicio para aplicar Encabezado 1 al texto que desea que aparezca aquí.</w:instrText>
    </w:r>
    <w:r>
      <w:rPr>
        <w:noProof/>
      </w:rPr>
      <w:fldChar w:fldCharType="end"/>
    </w:r>
    <w:r>
      <w:fldChar w:fldCharType="separate"/>
    </w:r>
    <w:r w:rsidR="00DF04CB">
      <w:rPr>
        <w:b/>
        <w:bCs/>
        <w:noProof/>
      </w:rPr>
      <w:t>¡Error! Utilice la pestaña Inicio para aplicar Encabezado 1 al texto que desea que aparezca aquí.</w:t>
    </w:r>
    <w:r>
      <w:fldChar w:fldCharType="end"/>
    </w:r>
    <w:r w:rsidR="00FD2F0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3AF57E"/>
    <w:lvl w:ilvl="0">
      <w:start w:val="1"/>
      <w:numFmt w:val="bullet"/>
      <w:pStyle w:val="Listaconvietas"/>
      <w:lvlText w:val="•"/>
      <w:lvlJc w:val="left"/>
      <w:pPr>
        <w:ind w:left="360" w:hanging="360"/>
      </w:pPr>
      <w:rPr>
        <w:rFonts w:ascii="Cambria" w:hAnsi="Cambria" w:hint="default"/>
        <w:color w:val="7E97AD" w:themeColor="accent1"/>
      </w:rPr>
    </w:lvl>
  </w:abstractNum>
  <w:abstractNum w:abstractNumId="10" w15:restartNumberingAfterBreak="0">
    <w:nsid w:val="03B32190"/>
    <w:multiLevelType w:val="multilevel"/>
    <w:tmpl w:val="9CA4ABB8"/>
    <w:numStyleLink w:val="Informeanual"/>
  </w:abstractNum>
  <w:abstractNum w:abstractNumId="11" w15:restartNumberingAfterBreak="0">
    <w:nsid w:val="1B6F205A"/>
    <w:multiLevelType w:val="multilevel"/>
    <w:tmpl w:val="9CA4ABB8"/>
    <w:styleLink w:val="Informeanua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F6A45"/>
    <w:multiLevelType w:val="multilevel"/>
    <w:tmpl w:val="80C0D6D2"/>
    <w:lvl w:ilvl="0">
      <w:start w:val="1"/>
      <w:numFmt w:val="decimal"/>
      <w:pStyle w:val="Listaconnmeros"/>
      <w:lvlText w:val="%1."/>
      <w:lvlJc w:val="left"/>
      <w:pPr>
        <w:ind w:left="360" w:hanging="360"/>
      </w:pPr>
      <w:rPr>
        <w:rFonts w:hint="default"/>
      </w:rPr>
    </w:lvl>
    <w:lvl w:ilvl="1">
      <w:start w:val="1"/>
      <w:numFmt w:val="decimal"/>
      <w:pStyle w:val="Listaconnmeros2"/>
      <w:suff w:val="space"/>
      <w:lvlText w:val="%1.%2"/>
      <w:lvlJc w:val="left"/>
      <w:pPr>
        <w:ind w:left="936" w:hanging="576"/>
      </w:pPr>
      <w:rPr>
        <w:rFonts w:hint="default"/>
      </w:rPr>
    </w:lvl>
    <w:lvl w:ilvl="2">
      <w:start w:val="1"/>
      <w:numFmt w:val="lowerLetter"/>
      <w:pStyle w:val="Listaconnmeros3"/>
      <w:lvlText w:val="%3."/>
      <w:lvlJc w:val="left"/>
      <w:pPr>
        <w:ind w:left="720" w:hanging="360"/>
      </w:pPr>
      <w:rPr>
        <w:rFonts w:hint="default"/>
      </w:rPr>
    </w:lvl>
    <w:lvl w:ilvl="3">
      <w:start w:val="1"/>
      <w:numFmt w:val="lowerRoman"/>
      <w:pStyle w:val="Listaconnmeros4"/>
      <w:lvlText w:val="%4."/>
      <w:lvlJc w:val="left"/>
      <w:pPr>
        <w:ind w:left="1080" w:hanging="360"/>
      </w:pPr>
      <w:rPr>
        <w:rFonts w:hint="default"/>
      </w:rPr>
    </w:lvl>
    <w:lvl w:ilvl="4">
      <w:start w:val="1"/>
      <w:numFmt w:val="lowerLetter"/>
      <w:pStyle w:val="Listaconnmeros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2"/>
  </w:num>
  <w:num w:numId="16">
    <w:abstractNumId w:val="15"/>
  </w:num>
  <w:num w:numId="17">
    <w:abstractNumId w:val="11"/>
  </w:num>
  <w:num w:numId="18">
    <w:abstractNumId w:val="10"/>
  </w:num>
  <w:num w:numId="19">
    <w:abstractNumId w:val="14"/>
  </w:num>
  <w:num w:numId="20">
    <w:abstractNumId w:val="9"/>
  </w:num>
  <w:num w:numId="21">
    <w:abstractNumId w:val="9"/>
  </w:num>
  <w:num w:numId="22">
    <w:abstractNumId w:val="9"/>
    <w:lvlOverride w:ilvl="0">
      <w:startOverride w:val="1"/>
    </w:lvlOverride>
  </w:num>
  <w:num w:numId="23">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4CB"/>
    <w:rsid w:val="00053FB6"/>
    <w:rsid w:val="00060EBB"/>
    <w:rsid w:val="00197195"/>
    <w:rsid w:val="002763DB"/>
    <w:rsid w:val="00300F75"/>
    <w:rsid w:val="00305985"/>
    <w:rsid w:val="003B68B1"/>
    <w:rsid w:val="00533BCE"/>
    <w:rsid w:val="00622072"/>
    <w:rsid w:val="00640AAA"/>
    <w:rsid w:val="006C4F2D"/>
    <w:rsid w:val="007B4285"/>
    <w:rsid w:val="00834B24"/>
    <w:rsid w:val="00852582"/>
    <w:rsid w:val="00894876"/>
    <w:rsid w:val="00944C47"/>
    <w:rsid w:val="00A33E56"/>
    <w:rsid w:val="00AB731E"/>
    <w:rsid w:val="00B43BB8"/>
    <w:rsid w:val="00BE2A6D"/>
    <w:rsid w:val="00C6198E"/>
    <w:rsid w:val="00CD42CF"/>
    <w:rsid w:val="00D018E0"/>
    <w:rsid w:val="00DA5CDC"/>
    <w:rsid w:val="00DC1983"/>
    <w:rsid w:val="00DC2D25"/>
    <w:rsid w:val="00DF04CB"/>
    <w:rsid w:val="00E9519E"/>
    <w:rsid w:val="00F234F0"/>
    <w:rsid w:val="00F239BC"/>
    <w:rsid w:val="00F63A90"/>
    <w:rsid w:val="00FD2F0D"/>
    <w:rsid w:val="00FD542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C7F971"/>
  <w15:docId w15:val="{0B1D4FD9-F023-4CF1-B371-F0BC782B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lang w:val="es-ES"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0"/>
    </w:rPr>
  </w:style>
  <w:style w:type="paragraph" w:styleId="Ttulo1">
    <w:name w:val="heading 1"/>
    <w:basedOn w:val="Normal"/>
    <w:next w:val="Normal"/>
    <w:link w:val="Ttulo1Car"/>
    <w:uiPriority w:val="1"/>
    <w:qFormat/>
    <w:pPr>
      <w:pageBreakBefore/>
      <w:spacing w:before="0" w:after="360" w:line="240" w:lineRule="auto"/>
      <w:ind w:left="-360" w:right="-360"/>
      <w:outlineLvl w:val="0"/>
    </w:pPr>
    <w:rPr>
      <w:sz w:val="36"/>
    </w:rPr>
  </w:style>
  <w:style w:type="paragraph" w:styleId="Ttulo2">
    <w:name w:val="heading 2"/>
    <w:basedOn w:val="Normal"/>
    <w:next w:val="Normal"/>
    <w:link w:val="Ttulo2Car"/>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Ttulo3">
    <w:name w:val="heading 3"/>
    <w:basedOn w:val="Normal"/>
    <w:next w:val="Normal"/>
    <w:link w:val="Ttulo3C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Ttulo4">
    <w:name w:val="heading 4"/>
    <w:basedOn w:val="Normal"/>
    <w:next w:val="Normal"/>
    <w:link w:val="Ttulo4C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Ttulo5">
    <w:name w:val="heading 5"/>
    <w:basedOn w:val="Normal"/>
    <w:next w:val="Normal"/>
    <w:link w:val="Ttulo5C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Ttulo6">
    <w:name w:val="heading 6"/>
    <w:basedOn w:val="Normal"/>
    <w:next w:val="Normal"/>
    <w:link w:val="Ttulo6C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Ttulo7">
    <w:name w:val="heading 7"/>
    <w:basedOn w:val="Normal"/>
    <w:next w:val="Normal"/>
    <w:link w:val="Ttulo7C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680"/>
        <w:tab w:val="right" w:pos="9360"/>
      </w:tabs>
      <w:spacing w:before="0" w:after="0" w:line="240" w:lineRule="auto"/>
    </w:pPr>
  </w:style>
  <w:style w:type="character" w:customStyle="1" w:styleId="EncabezadoCar">
    <w:name w:val="Encabezado Car"/>
    <w:basedOn w:val="Fuentedeprrafopredeter"/>
    <w:link w:val="Encabezado"/>
    <w:uiPriority w:val="99"/>
    <w:rPr>
      <w:kern w:val="20"/>
    </w:rPr>
  </w:style>
  <w:style w:type="paragraph" w:styleId="Piedepgina">
    <w:name w:val="footer"/>
    <w:basedOn w:val="Normal"/>
    <w:link w:val="PiedepginaCar"/>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PiedepginaCar">
    <w:name w:val="Pie de página Car"/>
    <w:basedOn w:val="Fuentedeprrafopredeter"/>
    <w:link w:val="Piedepgina"/>
    <w:uiPriority w:val="99"/>
    <w:rPr>
      <w:kern w:val="20"/>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pPr>
      <w:spacing w:after="0" w:line="240" w:lineRule="auto"/>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rPr>
  </w:style>
  <w:style w:type="character" w:customStyle="1" w:styleId="TextodegloboCar">
    <w:name w:val="Texto de globo Car"/>
    <w:basedOn w:val="Fuentedeprrafopredeter"/>
    <w:link w:val="Textodeglobo"/>
    <w:uiPriority w:val="99"/>
    <w:semiHidden/>
    <w:rPr>
      <w:rFonts w:ascii="Tahoma" w:hAnsi="Tahoma" w:cs="Tahoma"/>
      <w:sz w:val="16"/>
    </w:rPr>
  </w:style>
  <w:style w:type="character" w:customStyle="1" w:styleId="Ttulo1Car">
    <w:name w:val="Título 1 Car"/>
    <w:basedOn w:val="Fuentedeprrafopredeter"/>
    <w:link w:val="Ttulo1"/>
    <w:uiPriority w:val="1"/>
    <w:rPr>
      <w:kern w:val="20"/>
      <w:sz w:val="36"/>
    </w:rPr>
  </w:style>
  <w:style w:type="character" w:customStyle="1" w:styleId="Ttulo2Car">
    <w:name w:val="Título 2 Car"/>
    <w:basedOn w:val="Fuentedeprrafopredeter"/>
    <w:link w:val="Ttulo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Textodelmarcadordeposicin">
    <w:name w:val="Placeholder Text"/>
    <w:basedOn w:val="Fuentedeprrafopredeter"/>
    <w:uiPriority w:val="99"/>
    <w:semiHidden/>
    <w:rPr>
      <w:color w:val="808080"/>
    </w:rPr>
  </w:style>
  <w:style w:type="paragraph" w:styleId="Cita">
    <w:name w:val="Quote"/>
    <w:basedOn w:val="Normal"/>
    <w:next w:val="Normal"/>
    <w:link w:val="CitaCar"/>
    <w:uiPriority w:val="9"/>
    <w:unhideWhenUsed/>
    <w:qFormat/>
    <w:pPr>
      <w:spacing w:before="240" w:after="240"/>
      <w:ind w:left="720" w:right="720"/>
    </w:pPr>
    <w:rPr>
      <w:i/>
      <w:iCs/>
      <w:color w:val="7E97AD" w:themeColor="accent1"/>
      <w:sz w:val="28"/>
    </w:rPr>
  </w:style>
  <w:style w:type="character" w:customStyle="1" w:styleId="CitaCar">
    <w:name w:val="Cita Car"/>
    <w:basedOn w:val="Fuentedeprrafopredeter"/>
    <w:link w:val="Cita"/>
    <w:uiPriority w:val="9"/>
    <w:rPr>
      <w:i/>
      <w:iCs/>
      <w:color w:val="7E97AD" w:themeColor="accent1"/>
      <w:kern w:val="20"/>
      <w:sz w:val="28"/>
    </w:rPr>
  </w:style>
  <w:style w:type="paragraph" w:styleId="Bibliografa">
    <w:name w:val="Bibliography"/>
    <w:basedOn w:val="Normal"/>
    <w:next w:val="Normal"/>
    <w:uiPriority w:val="37"/>
    <w:semiHidden/>
    <w:unhideWhenUsed/>
  </w:style>
  <w:style w:type="paragraph" w:styleId="Textodebloque">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Textoindependiente">
    <w:name w:val="Body Text"/>
    <w:basedOn w:val="Normal"/>
    <w:link w:val="TextoindependienteCar"/>
    <w:uiPriority w:val="99"/>
    <w:semiHidden/>
    <w:unhideWhenUsed/>
    <w:pPr>
      <w:spacing w:after="120"/>
    </w:pPr>
  </w:style>
  <w:style w:type="character" w:customStyle="1" w:styleId="TextoindependienteCar">
    <w:name w:val="Texto independiente Car"/>
    <w:basedOn w:val="Fuentedeprrafopredeter"/>
    <w:link w:val="Textoindependiente"/>
    <w:uiPriority w:val="99"/>
    <w:semiHidden/>
  </w:style>
  <w:style w:type="paragraph" w:styleId="Textoindependiente2">
    <w:name w:val="Body Text 2"/>
    <w:basedOn w:val="Normal"/>
    <w:link w:val="Textoindependiente2Car"/>
    <w:uiPriority w:val="99"/>
    <w:semiHidden/>
    <w:unhideWhenUsed/>
    <w:pPr>
      <w:spacing w:after="120" w:line="480" w:lineRule="auto"/>
    </w:pPr>
  </w:style>
  <w:style w:type="character" w:customStyle="1" w:styleId="Textoindependiente2Car">
    <w:name w:val="Texto independiente 2 Car"/>
    <w:basedOn w:val="Fuentedeprrafopredeter"/>
    <w:link w:val="Textoindependiente2"/>
    <w:uiPriority w:val="99"/>
    <w:semiHidden/>
  </w:style>
  <w:style w:type="paragraph" w:styleId="Textoindependiente3">
    <w:name w:val="Body Text 3"/>
    <w:basedOn w:val="Normal"/>
    <w:link w:val="Textoindependiente3Car"/>
    <w:uiPriority w:val="99"/>
    <w:semiHidden/>
    <w:unhideWhenUsed/>
    <w:pPr>
      <w:spacing w:after="120"/>
    </w:pPr>
    <w:rPr>
      <w:sz w:val="16"/>
    </w:rPr>
  </w:style>
  <w:style w:type="character" w:customStyle="1" w:styleId="Textoindependiente3Car">
    <w:name w:val="Texto independiente 3 Car"/>
    <w:basedOn w:val="Fuentedeprrafopredeter"/>
    <w:link w:val="Textoindependiente3"/>
    <w:uiPriority w:val="99"/>
    <w:semiHidden/>
    <w:rPr>
      <w:sz w:val="16"/>
    </w:rPr>
  </w:style>
  <w:style w:type="paragraph" w:styleId="Textoindependienteprimerasangra">
    <w:name w:val="Body Text First Indent"/>
    <w:basedOn w:val="Textoindependiente"/>
    <w:link w:val="TextoindependienteprimerasangraCar"/>
    <w:uiPriority w:val="99"/>
    <w:semiHidden/>
    <w:unhideWhenUse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style>
  <w:style w:type="paragraph" w:styleId="Sangradetextonormal">
    <w:name w:val="Body Text Indent"/>
    <w:basedOn w:val="Normal"/>
    <w:link w:val="SangradetextonormalCar"/>
    <w:uiPriority w:val="99"/>
    <w:semiHidden/>
    <w:unhideWhenUsed/>
    <w:pPr>
      <w:spacing w:after="120"/>
      <w:ind w:left="360"/>
    </w:pPr>
  </w:style>
  <w:style w:type="character" w:customStyle="1" w:styleId="SangradetextonormalCar">
    <w:name w:val="Sangría de texto normal Car"/>
    <w:basedOn w:val="Fuentedeprrafopredeter"/>
    <w:link w:val="Sangradetextonormal"/>
    <w:uiPriority w:val="99"/>
    <w:semiHidden/>
  </w:style>
  <w:style w:type="paragraph" w:styleId="Textoindependienteprimerasangra2">
    <w:name w:val="Body Text First Indent 2"/>
    <w:basedOn w:val="Sangradetextonormal"/>
    <w:link w:val="Textoindependienteprimerasangra2Car"/>
    <w:uiPriority w:val="99"/>
    <w:semiHidden/>
    <w:unhideWhenUsed/>
    <w:pPr>
      <w:spacing w:after="200"/>
      <w:ind w:firstLine="360"/>
    </w:pPr>
  </w:style>
  <w:style w:type="character" w:customStyle="1" w:styleId="Textoindependienteprimerasangra2Car">
    <w:name w:val="Texto independiente primera sangría 2 Car"/>
    <w:basedOn w:val="SangradetextonormalCar"/>
    <w:link w:val="Textoindependienteprimerasangra2"/>
    <w:uiPriority w:val="99"/>
    <w:semiHidden/>
  </w:style>
  <w:style w:type="paragraph" w:styleId="Sangra2detindependiente">
    <w:name w:val="Body Text Indent 2"/>
    <w:basedOn w:val="Normal"/>
    <w:link w:val="Sangra2detindependienteCar"/>
    <w:uiPriority w:val="99"/>
    <w:semiHidden/>
    <w:unhideWhenUsed/>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style>
  <w:style w:type="paragraph" w:styleId="Sangra3detindependiente">
    <w:name w:val="Body Text Indent 3"/>
    <w:basedOn w:val="Normal"/>
    <w:link w:val="Sangra3detindependienteCar"/>
    <w:uiPriority w:val="99"/>
    <w:semiHidden/>
    <w:unhideWhenUsed/>
    <w:pPr>
      <w:spacing w:after="120"/>
      <w:ind w:left="360"/>
    </w:pPr>
    <w:rPr>
      <w:sz w:val="16"/>
    </w:rPr>
  </w:style>
  <w:style w:type="character" w:customStyle="1" w:styleId="Sangra3detindependienteCar">
    <w:name w:val="Sangría 3 de t. independiente Car"/>
    <w:basedOn w:val="Fuentedeprrafopredeter"/>
    <w:link w:val="Sangra3detindependiente"/>
    <w:uiPriority w:val="99"/>
    <w:semiHidden/>
    <w:rPr>
      <w:sz w:val="16"/>
    </w:rPr>
  </w:style>
  <w:style w:type="character" w:styleId="Ttulodellibro">
    <w:name w:val="Book Title"/>
    <w:basedOn w:val="Fuentedeprrafopredeter"/>
    <w:uiPriority w:val="33"/>
    <w:semiHidden/>
    <w:unhideWhenUsed/>
    <w:rPr>
      <w:b/>
      <w:bCs/>
      <w:smallCaps/>
      <w:spacing w:val="5"/>
    </w:rPr>
  </w:style>
  <w:style w:type="paragraph" w:styleId="Descripcin">
    <w:name w:val="caption"/>
    <w:basedOn w:val="Normal"/>
    <w:next w:val="Normal"/>
    <w:uiPriority w:val="35"/>
    <w:semiHidden/>
    <w:unhideWhenUsed/>
    <w:qFormat/>
    <w:pPr>
      <w:spacing w:line="240" w:lineRule="auto"/>
    </w:pPr>
    <w:rPr>
      <w:b/>
      <w:bCs/>
      <w:color w:val="7E97AD" w:themeColor="accent1"/>
      <w:sz w:val="18"/>
    </w:rPr>
  </w:style>
  <w:style w:type="paragraph" w:styleId="Cierre">
    <w:name w:val="Closing"/>
    <w:basedOn w:val="Normal"/>
    <w:link w:val="CierreCar"/>
    <w:uiPriority w:val="99"/>
    <w:semiHidden/>
    <w:unhideWhenUsed/>
    <w:pPr>
      <w:spacing w:after="0" w:line="240" w:lineRule="auto"/>
      <w:ind w:left="4320"/>
    </w:pPr>
  </w:style>
  <w:style w:type="character" w:customStyle="1" w:styleId="CierreCar">
    <w:name w:val="Cierre Car"/>
    <w:basedOn w:val="Fuentedeprrafopredeter"/>
    <w:link w:val="Cierre"/>
    <w:uiPriority w:val="99"/>
    <w:semiHidden/>
  </w:style>
  <w:style w:type="table" w:styleId="Cuadrculavistosa">
    <w:name w:val="Colorful Grid"/>
    <w:basedOn w:val="Tabla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uadrculavistosa-nfasis2">
    <w:name w:val="Colorful Grid Accent 2"/>
    <w:basedOn w:val="Tabla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uadrculavistosa-nfasis3">
    <w:name w:val="Colorful Grid Accent 3"/>
    <w:basedOn w:val="Tabla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uadrculavistosa-nfasis4">
    <w:name w:val="Colorful Grid Accent 4"/>
    <w:basedOn w:val="Tabla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uadrculavistosa-nfasis5">
    <w:name w:val="Colorful Grid Accent 5"/>
    <w:basedOn w:val="Tabla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uadrculavistosa-nfasis6">
    <w:name w:val="Colorful Grid Accent 6"/>
    <w:basedOn w:val="Tabla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Listavistosa">
    <w:name w:val="Colorful List"/>
    <w:basedOn w:val="Tabla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Listavistosa-nfasis2">
    <w:name w:val="Colorful List Accent 2"/>
    <w:basedOn w:val="Tabla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Listavistosa-nfasis3">
    <w:name w:val="Colorful List Accent 3"/>
    <w:basedOn w:val="Tabla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Listavistosa-nfasis4">
    <w:name w:val="Colorful List Accent 4"/>
    <w:basedOn w:val="Tabla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Listavistosa-nfasis5">
    <w:name w:val="Colorful List Accent 5"/>
    <w:basedOn w:val="Tabla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Listavistosa-nfasis6">
    <w:name w:val="Colorful List Accent 6"/>
    <w:basedOn w:val="Tabla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Sombreadovistoso">
    <w:name w:val="Colorful Shading"/>
    <w:basedOn w:val="Tabla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Sombreadovistoso-nfasis4">
    <w:name w:val="Colorful Shading Accent 4"/>
    <w:basedOn w:val="Tabla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Pr>
      <w:sz w:val="16"/>
    </w:rPr>
  </w:style>
  <w:style w:type="paragraph" w:styleId="Textocomentario">
    <w:name w:val="annotation text"/>
    <w:basedOn w:val="Normal"/>
    <w:link w:val="TextocomentarioCar"/>
    <w:uiPriority w:val="99"/>
    <w:semiHidden/>
    <w:unhideWhenUsed/>
    <w:pPr>
      <w:spacing w:line="240" w:lineRule="auto"/>
    </w:pPr>
  </w:style>
  <w:style w:type="character" w:customStyle="1" w:styleId="TextocomentarioCar">
    <w:name w:val="Texto comentario Car"/>
    <w:basedOn w:val="Fuentedeprrafopredeter"/>
    <w:link w:val="Textocomentario"/>
    <w:uiPriority w:val="99"/>
    <w:semiHidden/>
    <w:rPr>
      <w:sz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rPr>
  </w:style>
  <w:style w:type="table" w:styleId="Listaoscura">
    <w:name w:val="Dark List"/>
    <w:basedOn w:val="Tabla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Listaoscura-nfasis2">
    <w:name w:val="Dark List Accent 2"/>
    <w:basedOn w:val="Tabla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Listaoscura-nfasis3">
    <w:name w:val="Dark List Accent 3"/>
    <w:basedOn w:val="Tabla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Listaoscura-nfasis4">
    <w:name w:val="Dark List Accent 4"/>
    <w:basedOn w:val="Tabla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Listaoscura-nfasis5">
    <w:name w:val="Dark List Accent 5"/>
    <w:basedOn w:val="Tabla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Listaoscura-nfasis6">
    <w:name w:val="Dark List Accent 6"/>
    <w:basedOn w:val="Tabla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Fecha">
    <w:name w:val="Date"/>
    <w:basedOn w:val="Normal"/>
    <w:next w:val="Normal"/>
    <w:link w:val="FechaCar"/>
    <w:uiPriority w:val="99"/>
    <w:semiHidden/>
    <w:unhideWhenUsed/>
  </w:style>
  <w:style w:type="character" w:customStyle="1" w:styleId="FechaCar">
    <w:name w:val="Fecha Car"/>
    <w:basedOn w:val="Fuentedeprrafopredeter"/>
    <w:link w:val="Fecha"/>
    <w:uiPriority w:val="99"/>
    <w:semiHidden/>
  </w:style>
  <w:style w:type="paragraph" w:styleId="Mapadeldocumento">
    <w:name w:val="Document Map"/>
    <w:basedOn w:val="Normal"/>
    <w:link w:val="MapadeldocumentoCar"/>
    <w:uiPriority w:val="99"/>
    <w:semiHidden/>
    <w:unhideWhenUsed/>
    <w:pPr>
      <w:spacing w:after="0" w:line="240" w:lineRule="auto"/>
    </w:pPr>
    <w:rPr>
      <w:rFonts w:ascii="Tahoma" w:hAnsi="Tahoma" w:cs="Tahoma"/>
      <w:sz w:val="16"/>
    </w:rPr>
  </w:style>
  <w:style w:type="character" w:customStyle="1" w:styleId="MapadeldocumentoCar">
    <w:name w:val="Mapa del documento Car"/>
    <w:basedOn w:val="Fuentedeprrafopredeter"/>
    <w:link w:val="Mapadeldocumento"/>
    <w:uiPriority w:val="99"/>
    <w:semiHidden/>
    <w:rPr>
      <w:rFonts w:ascii="Tahoma" w:hAnsi="Tahoma" w:cs="Tahoma"/>
      <w:sz w:val="16"/>
    </w:rPr>
  </w:style>
  <w:style w:type="paragraph" w:styleId="Firmadecorreoelectrnico">
    <w:name w:val="E-mail Signature"/>
    <w:basedOn w:val="Normal"/>
    <w:link w:val="FirmadecorreoelectrnicoCar"/>
    <w:uiPriority w:val="99"/>
    <w:semiHidden/>
    <w:unhideWhenUsed/>
    <w:pPr>
      <w:spacing w:after="0" w:line="240" w:lineRule="auto"/>
    </w:pPr>
  </w:style>
  <w:style w:type="character" w:customStyle="1" w:styleId="FirmadecorreoelectrnicoCar">
    <w:name w:val="Firma de correo electrónico Car"/>
    <w:basedOn w:val="Fuentedeprrafopredeter"/>
    <w:link w:val="Firmadecorreoelectrnico"/>
    <w:uiPriority w:val="99"/>
    <w:semiHidden/>
  </w:style>
  <w:style w:type="character" w:styleId="nfasis">
    <w:name w:val="Emphasis"/>
    <w:basedOn w:val="Fuentedeprrafopredeter"/>
    <w:uiPriority w:val="20"/>
    <w:semiHidden/>
    <w:unhideWhenUsed/>
    <w:rPr>
      <w:i/>
      <w:iCs/>
    </w:rPr>
  </w:style>
  <w:style w:type="character" w:styleId="Refdenotaalfinal">
    <w:name w:val="endnote reference"/>
    <w:basedOn w:val="Fuentedeprrafopredeter"/>
    <w:uiPriority w:val="99"/>
    <w:semiHidden/>
    <w:unhideWhenUsed/>
    <w:rPr>
      <w:vertAlign w:val="superscript"/>
    </w:rPr>
  </w:style>
  <w:style w:type="paragraph" w:styleId="Textonotaalfinal">
    <w:name w:val="endnote text"/>
    <w:basedOn w:val="Normal"/>
    <w:link w:val="TextonotaalfinalCar"/>
    <w:uiPriority w:val="99"/>
    <w:semiHidden/>
    <w:unhideWhenUsed/>
    <w:pPr>
      <w:spacing w:after="0" w:line="240" w:lineRule="auto"/>
    </w:pPr>
  </w:style>
  <w:style w:type="character" w:customStyle="1" w:styleId="TextonotaalfinalCar">
    <w:name w:val="Texto nota al final Car"/>
    <w:basedOn w:val="Fuentedeprrafopredeter"/>
    <w:link w:val="Textonotaalfinal"/>
    <w:uiPriority w:val="99"/>
    <w:semiHidden/>
    <w:rPr>
      <w:sz w:val="20"/>
    </w:rPr>
  </w:style>
  <w:style w:type="paragraph" w:styleId="Direccinsobre">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Remitedesobre">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Hipervnculovisitado">
    <w:name w:val="FollowedHyperlink"/>
    <w:basedOn w:val="Fuentedeprrafopredeter"/>
    <w:uiPriority w:val="99"/>
    <w:semiHidden/>
    <w:unhideWhenUsed/>
    <w:rPr>
      <w:color w:val="969696" w:themeColor="followedHyperlink"/>
      <w:u w:val="single"/>
    </w:rPr>
  </w:style>
  <w:style w:type="character" w:styleId="Refdenotaalpie">
    <w:name w:val="footnote reference"/>
    <w:basedOn w:val="Fuentedeprrafopredeter"/>
    <w:uiPriority w:val="99"/>
    <w:semiHidden/>
    <w:unhideWhenUsed/>
    <w:rPr>
      <w:vertAlign w:val="superscript"/>
    </w:rPr>
  </w:style>
  <w:style w:type="paragraph" w:styleId="Textonotapie">
    <w:name w:val="footnote text"/>
    <w:basedOn w:val="Normal"/>
    <w:link w:val="TextonotapieCar"/>
    <w:uiPriority w:val="99"/>
    <w:semiHidden/>
    <w:unhideWhenUsed/>
    <w:pPr>
      <w:spacing w:after="0" w:line="240" w:lineRule="auto"/>
    </w:pPr>
  </w:style>
  <w:style w:type="character" w:customStyle="1" w:styleId="TextonotapieCar">
    <w:name w:val="Texto nota pie Car"/>
    <w:basedOn w:val="Fuentedeprrafopredeter"/>
    <w:link w:val="Textonotapie"/>
    <w:uiPriority w:val="99"/>
    <w:semiHidden/>
    <w:rPr>
      <w:sz w:val="20"/>
    </w:rPr>
  </w:style>
  <w:style w:type="character" w:customStyle="1" w:styleId="Ttulo3Car">
    <w:name w:val="Título 3 Car"/>
    <w:basedOn w:val="Fuentedeprrafopredeter"/>
    <w:link w:val="Ttulo3"/>
    <w:uiPriority w:val="1"/>
    <w:rPr>
      <w:rFonts w:asciiTheme="majorHAnsi" w:eastAsiaTheme="majorEastAsia" w:hAnsiTheme="majorHAnsi" w:cstheme="majorBidi"/>
      <w:b/>
      <w:bCs/>
      <w:color w:val="7E97AD" w:themeColor="accent1"/>
      <w:kern w:val="20"/>
      <w14:ligatures w14:val="standardContextual"/>
    </w:rPr>
  </w:style>
  <w:style w:type="character" w:customStyle="1" w:styleId="Ttulo4Car">
    <w:name w:val="Título 4 Car"/>
    <w:basedOn w:val="Fuentedeprrafopredeter"/>
    <w:link w:val="Ttulo4"/>
    <w:uiPriority w:val="18"/>
    <w:semiHidden/>
    <w:rPr>
      <w:rFonts w:asciiTheme="majorHAnsi" w:eastAsiaTheme="majorEastAsia" w:hAnsiTheme="majorHAnsi" w:cstheme="majorBidi"/>
      <w:b/>
      <w:bCs/>
      <w:i/>
      <w:iCs/>
      <w:color w:val="7E97AD" w:themeColor="accent1"/>
      <w:kern w:val="20"/>
    </w:rPr>
  </w:style>
  <w:style w:type="character" w:customStyle="1" w:styleId="Ttulo5Car">
    <w:name w:val="Título 5 Car"/>
    <w:basedOn w:val="Fuentedeprrafopredeter"/>
    <w:link w:val="Ttulo5"/>
    <w:uiPriority w:val="18"/>
    <w:semiHidden/>
    <w:rPr>
      <w:rFonts w:asciiTheme="majorHAnsi" w:eastAsiaTheme="majorEastAsia" w:hAnsiTheme="majorHAnsi" w:cstheme="majorBidi"/>
      <w:color w:val="394B5A" w:themeColor="accent1" w:themeShade="7F"/>
      <w:kern w:val="20"/>
    </w:rPr>
  </w:style>
  <w:style w:type="character" w:customStyle="1" w:styleId="Ttulo6Car">
    <w:name w:val="Título 6 Car"/>
    <w:basedOn w:val="Fuentedeprrafopredeter"/>
    <w:link w:val="Ttulo6"/>
    <w:uiPriority w:val="18"/>
    <w:semiHidden/>
    <w:rPr>
      <w:rFonts w:asciiTheme="majorHAnsi" w:eastAsiaTheme="majorEastAsia" w:hAnsiTheme="majorHAnsi" w:cstheme="majorBidi"/>
      <w:i/>
      <w:iCs/>
      <w:color w:val="394B5A" w:themeColor="accent1" w:themeShade="7F"/>
      <w:kern w:val="20"/>
    </w:rPr>
  </w:style>
  <w:style w:type="character" w:customStyle="1" w:styleId="Ttulo7Car">
    <w:name w:val="Título 7 Car"/>
    <w:basedOn w:val="Fuentedeprrafopredeter"/>
    <w:link w:val="Ttulo7"/>
    <w:uiPriority w:val="18"/>
    <w:semiHidden/>
    <w:rPr>
      <w:rFonts w:asciiTheme="majorHAnsi" w:eastAsiaTheme="majorEastAsia" w:hAnsiTheme="majorHAnsi" w:cstheme="majorBidi"/>
      <w:i/>
      <w:iCs/>
      <w:color w:val="404040" w:themeColor="text1" w:themeTint="BF"/>
      <w:kern w:val="20"/>
    </w:rPr>
  </w:style>
  <w:style w:type="character" w:customStyle="1" w:styleId="Ttulo8Car">
    <w:name w:val="Título 8 Car"/>
    <w:basedOn w:val="Fuentedeprrafopredeter"/>
    <w:link w:val="Ttulo8"/>
    <w:uiPriority w:val="18"/>
    <w:semiHidden/>
    <w:rPr>
      <w:rFonts w:asciiTheme="majorHAnsi" w:eastAsiaTheme="majorEastAsia" w:hAnsiTheme="majorHAnsi" w:cstheme="majorBidi"/>
      <w:color w:val="404040" w:themeColor="text1" w:themeTint="BF"/>
      <w:kern w:val="20"/>
    </w:rPr>
  </w:style>
  <w:style w:type="character" w:customStyle="1" w:styleId="Ttulo9Car">
    <w:name w:val="Título 9 Car"/>
    <w:basedOn w:val="Fuentedeprrafopredeter"/>
    <w:link w:val="Ttulo9"/>
    <w:uiPriority w:val="18"/>
    <w:semiHidden/>
    <w:rPr>
      <w:rFonts w:asciiTheme="majorHAnsi" w:eastAsiaTheme="majorEastAsia" w:hAnsiTheme="majorHAnsi" w:cstheme="majorBidi"/>
      <w:i/>
      <w:iCs/>
      <w:color w:val="404040" w:themeColor="text1" w:themeTint="BF"/>
      <w:kern w:val="20"/>
    </w:rPr>
  </w:style>
  <w:style w:type="character" w:styleId="AcrnimoHTML">
    <w:name w:val="HTML Acronym"/>
    <w:basedOn w:val="Fuentedeprrafopredeter"/>
    <w:uiPriority w:val="99"/>
    <w:semiHidden/>
    <w:unhideWhenUsed/>
  </w:style>
  <w:style w:type="paragraph" w:styleId="DireccinHTML">
    <w:name w:val="HTML Address"/>
    <w:basedOn w:val="Normal"/>
    <w:link w:val="DireccinHTMLCar"/>
    <w:uiPriority w:val="99"/>
    <w:semiHidden/>
    <w:unhideWhenUsed/>
    <w:pPr>
      <w:spacing w:after="0" w:line="240" w:lineRule="auto"/>
    </w:pPr>
    <w:rPr>
      <w:i/>
      <w:iCs/>
    </w:rPr>
  </w:style>
  <w:style w:type="character" w:customStyle="1" w:styleId="DireccinHTMLCar">
    <w:name w:val="Dirección HTML Car"/>
    <w:basedOn w:val="Fuentedeprrafopredeter"/>
    <w:link w:val="DireccinHTML"/>
    <w:uiPriority w:val="99"/>
    <w:semiHidden/>
    <w:rPr>
      <w:i/>
      <w:iCs/>
    </w:rPr>
  </w:style>
  <w:style w:type="character" w:styleId="CitaHTML">
    <w:name w:val="HTML Cite"/>
    <w:basedOn w:val="Fuentedeprrafopredeter"/>
    <w:uiPriority w:val="99"/>
    <w:semiHidden/>
    <w:unhideWhenUsed/>
    <w:rPr>
      <w:i/>
      <w:iCs/>
    </w:rPr>
  </w:style>
  <w:style w:type="character" w:styleId="CdigoHTML">
    <w:name w:val="HTML Code"/>
    <w:basedOn w:val="Fuentedeprrafopredeter"/>
    <w:uiPriority w:val="99"/>
    <w:semiHidden/>
    <w:unhideWhenUsed/>
    <w:rPr>
      <w:rFonts w:ascii="Consolas" w:hAnsi="Consolas" w:cs="Consolas"/>
      <w:sz w:val="20"/>
    </w:rPr>
  </w:style>
  <w:style w:type="character" w:styleId="DefinicinHTML">
    <w:name w:val="HTML Definition"/>
    <w:basedOn w:val="Fuentedeprrafopredeter"/>
    <w:uiPriority w:val="99"/>
    <w:semiHidden/>
    <w:unhideWhenUsed/>
    <w:rPr>
      <w:i/>
      <w:iCs/>
    </w:rPr>
  </w:style>
  <w:style w:type="character" w:styleId="TecladoHTML">
    <w:name w:val="HTML Keyboard"/>
    <w:basedOn w:val="Fuentedeprrafopredeter"/>
    <w:uiPriority w:val="99"/>
    <w:semiHidden/>
    <w:unhideWhenUsed/>
    <w:rPr>
      <w:rFonts w:ascii="Consolas" w:hAnsi="Consolas" w:cs="Consolas"/>
      <w:sz w:val="20"/>
    </w:rPr>
  </w:style>
  <w:style w:type="paragraph" w:styleId="HTMLconformatoprevio">
    <w:name w:val="HTML Preformatted"/>
    <w:basedOn w:val="Normal"/>
    <w:link w:val="HTMLconformatoprevioCar"/>
    <w:uiPriority w:val="99"/>
    <w:semiHidden/>
    <w:unhideWhenUsed/>
    <w:pPr>
      <w:spacing w:after="0"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Pr>
      <w:rFonts w:ascii="Consolas" w:hAnsi="Consolas" w:cs="Consolas"/>
      <w:sz w:val="20"/>
    </w:rPr>
  </w:style>
  <w:style w:type="character" w:styleId="EjemplodeHTML">
    <w:name w:val="HTML Sample"/>
    <w:basedOn w:val="Fuentedeprrafopredeter"/>
    <w:uiPriority w:val="99"/>
    <w:semiHidden/>
    <w:unhideWhenUsed/>
    <w:rPr>
      <w:rFonts w:ascii="Consolas" w:hAnsi="Consolas" w:cs="Consolas"/>
      <w:sz w:val="24"/>
    </w:rPr>
  </w:style>
  <w:style w:type="character" w:styleId="MquinadeescribirHTML">
    <w:name w:val="HTML Typewriter"/>
    <w:basedOn w:val="Fuentedeprrafopredeter"/>
    <w:uiPriority w:val="99"/>
    <w:semiHidden/>
    <w:unhideWhenUsed/>
    <w:rPr>
      <w:rFonts w:ascii="Consolas" w:hAnsi="Consolas" w:cs="Consolas"/>
      <w:sz w:val="20"/>
    </w:rPr>
  </w:style>
  <w:style w:type="character" w:styleId="VariableHTML">
    <w:name w:val="HTML Variable"/>
    <w:basedOn w:val="Fuentedeprrafopredeter"/>
    <w:uiPriority w:val="99"/>
    <w:semiHidden/>
    <w:unhideWhenUsed/>
    <w:rPr>
      <w:i/>
      <w:iCs/>
    </w:rPr>
  </w:style>
  <w:style w:type="character" w:styleId="Hipervnculo">
    <w:name w:val="Hyperlink"/>
    <w:basedOn w:val="Fuentedeprrafopredeter"/>
    <w:uiPriority w:val="99"/>
    <w:unhideWhenUsed/>
    <w:rPr>
      <w:color w:val="646464" w:themeColor="hyperlink"/>
      <w:u w:val="single"/>
    </w:rPr>
  </w:style>
  <w:style w:type="paragraph" w:styleId="ndice1">
    <w:name w:val="index 1"/>
    <w:basedOn w:val="Normal"/>
    <w:next w:val="Normal"/>
    <w:autoRedefine/>
    <w:uiPriority w:val="99"/>
    <w:semiHidden/>
    <w:unhideWhenUsed/>
    <w:pPr>
      <w:spacing w:after="0" w:line="240" w:lineRule="auto"/>
      <w:ind w:left="220" w:hanging="220"/>
    </w:pPr>
  </w:style>
  <w:style w:type="paragraph" w:styleId="ndice2">
    <w:name w:val="index 2"/>
    <w:basedOn w:val="Normal"/>
    <w:next w:val="Normal"/>
    <w:autoRedefine/>
    <w:uiPriority w:val="99"/>
    <w:semiHidden/>
    <w:unhideWhenUsed/>
    <w:pPr>
      <w:spacing w:after="0" w:line="240" w:lineRule="auto"/>
      <w:ind w:left="440" w:hanging="220"/>
    </w:pPr>
  </w:style>
  <w:style w:type="paragraph" w:styleId="ndice3">
    <w:name w:val="index 3"/>
    <w:basedOn w:val="Normal"/>
    <w:next w:val="Normal"/>
    <w:autoRedefine/>
    <w:uiPriority w:val="99"/>
    <w:semiHidden/>
    <w:unhideWhenUsed/>
    <w:pPr>
      <w:spacing w:after="0" w:line="240" w:lineRule="auto"/>
      <w:ind w:left="660" w:hanging="220"/>
    </w:pPr>
  </w:style>
  <w:style w:type="paragraph" w:styleId="ndice4">
    <w:name w:val="index 4"/>
    <w:basedOn w:val="Normal"/>
    <w:next w:val="Normal"/>
    <w:autoRedefine/>
    <w:uiPriority w:val="99"/>
    <w:semiHidden/>
    <w:unhideWhenUsed/>
    <w:pPr>
      <w:spacing w:after="0" w:line="240" w:lineRule="auto"/>
      <w:ind w:left="880" w:hanging="220"/>
    </w:pPr>
  </w:style>
  <w:style w:type="paragraph" w:styleId="ndice5">
    <w:name w:val="index 5"/>
    <w:basedOn w:val="Normal"/>
    <w:next w:val="Normal"/>
    <w:autoRedefine/>
    <w:uiPriority w:val="99"/>
    <w:semiHidden/>
    <w:unhideWhenUsed/>
    <w:pPr>
      <w:spacing w:after="0" w:line="240" w:lineRule="auto"/>
      <w:ind w:left="1100" w:hanging="220"/>
    </w:pPr>
  </w:style>
  <w:style w:type="paragraph" w:styleId="ndice6">
    <w:name w:val="index 6"/>
    <w:basedOn w:val="Normal"/>
    <w:next w:val="Normal"/>
    <w:autoRedefine/>
    <w:uiPriority w:val="99"/>
    <w:semiHidden/>
    <w:unhideWhenUsed/>
    <w:pPr>
      <w:spacing w:after="0" w:line="240" w:lineRule="auto"/>
      <w:ind w:left="1320" w:hanging="220"/>
    </w:pPr>
  </w:style>
  <w:style w:type="paragraph" w:styleId="ndice7">
    <w:name w:val="index 7"/>
    <w:basedOn w:val="Normal"/>
    <w:next w:val="Normal"/>
    <w:autoRedefine/>
    <w:uiPriority w:val="99"/>
    <w:semiHidden/>
    <w:unhideWhenUsed/>
    <w:pPr>
      <w:spacing w:after="0" w:line="240" w:lineRule="auto"/>
      <w:ind w:left="1540" w:hanging="220"/>
    </w:pPr>
  </w:style>
  <w:style w:type="paragraph" w:styleId="ndice8">
    <w:name w:val="index 8"/>
    <w:basedOn w:val="Normal"/>
    <w:next w:val="Normal"/>
    <w:autoRedefine/>
    <w:uiPriority w:val="99"/>
    <w:semiHidden/>
    <w:unhideWhenUsed/>
    <w:pPr>
      <w:spacing w:after="0" w:line="240" w:lineRule="auto"/>
      <w:ind w:left="1760" w:hanging="220"/>
    </w:pPr>
  </w:style>
  <w:style w:type="paragraph" w:styleId="ndice9">
    <w:name w:val="index 9"/>
    <w:basedOn w:val="Normal"/>
    <w:next w:val="Normal"/>
    <w:autoRedefine/>
    <w:uiPriority w:val="99"/>
    <w:semiHidden/>
    <w:unhideWhenUsed/>
    <w:pPr>
      <w:spacing w:after="0" w:line="240" w:lineRule="auto"/>
      <w:ind w:left="1980" w:hanging="220"/>
    </w:pPr>
  </w:style>
  <w:style w:type="paragraph" w:styleId="Ttulodendice">
    <w:name w:val="index heading"/>
    <w:basedOn w:val="Normal"/>
    <w:next w:val="ndice1"/>
    <w:uiPriority w:val="99"/>
    <w:semiHidden/>
    <w:unhideWhenUsed/>
    <w:rPr>
      <w:rFonts w:asciiTheme="majorHAnsi" w:eastAsiaTheme="majorEastAsia" w:hAnsiTheme="majorHAnsi" w:cstheme="majorBidi"/>
      <w:b/>
      <w:bCs/>
    </w:rPr>
  </w:style>
  <w:style w:type="character" w:styleId="nfasisintenso">
    <w:name w:val="Intense Emphasis"/>
    <w:basedOn w:val="Fuentedeprrafopredeter"/>
    <w:uiPriority w:val="21"/>
    <w:semiHidden/>
    <w:unhideWhenUsed/>
    <w:rPr>
      <w:b/>
      <w:bCs/>
      <w:i/>
      <w:iCs/>
      <w:color w:val="7E97AD" w:themeColor="accent1"/>
    </w:rPr>
  </w:style>
  <w:style w:type="paragraph" w:styleId="Citadestacada">
    <w:name w:val="Intense Quote"/>
    <w:basedOn w:val="Normal"/>
    <w:next w:val="Normal"/>
    <w:link w:val="CitadestacadaC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CitadestacadaCar">
    <w:name w:val="Cita destacada Car"/>
    <w:basedOn w:val="Fuentedeprrafopredeter"/>
    <w:link w:val="Citadestacada"/>
    <w:uiPriority w:val="30"/>
    <w:semiHidden/>
    <w:rPr>
      <w:b/>
      <w:bCs/>
      <w:i/>
      <w:iCs/>
      <w:color w:val="7E97AD" w:themeColor="accent1"/>
    </w:rPr>
  </w:style>
  <w:style w:type="character" w:styleId="Referenciaintensa">
    <w:name w:val="Intense Reference"/>
    <w:basedOn w:val="Fuentedeprrafopredeter"/>
    <w:uiPriority w:val="32"/>
    <w:semiHidden/>
    <w:unhideWhenUsed/>
    <w:rPr>
      <w:b/>
      <w:bCs/>
      <w:smallCaps/>
      <w:color w:val="CC8E60" w:themeColor="accent2"/>
      <w:spacing w:val="5"/>
      <w:u w:val="single"/>
    </w:rPr>
  </w:style>
  <w:style w:type="table" w:styleId="Cuadrculaclara">
    <w:name w:val="Light Grid"/>
    <w:basedOn w:val="Tabla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Cuadrculaclara-nfasis2">
    <w:name w:val="Light Grid Accent 2"/>
    <w:basedOn w:val="Tabla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Cuadrculaclara-nfasis3">
    <w:name w:val="Light Grid Accent 3"/>
    <w:basedOn w:val="Tabla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Cuadrculaclara-nfasis4">
    <w:name w:val="Light Grid Accent 4"/>
    <w:basedOn w:val="Tabla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Cuadrculaclara-nfasis5">
    <w:name w:val="Light Grid Accent 5"/>
    <w:basedOn w:val="Tabla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Cuadrculaclara-nfasis6">
    <w:name w:val="Light Grid Accent 6"/>
    <w:basedOn w:val="Tabla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staclara">
    <w:name w:val="Light List"/>
    <w:basedOn w:val="Tabla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staclara-nfasis2">
    <w:name w:val="Light List Accent 2"/>
    <w:basedOn w:val="Tabla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staclara-nfasis3">
    <w:name w:val="Light List Accent 3"/>
    <w:basedOn w:val="Tabla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staclara-nfasis4">
    <w:name w:val="Light List Accent 4"/>
    <w:basedOn w:val="Tabla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staclara-nfasis5">
    <w:name w:val="Light List Accent 5"/>
    <w:basedOn w:val="Tabla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staclara-nfasis6">
    <w:name w:val="Light List Accent 6"/>
    <w:basedOn w:val="Tabla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Sombreadoclaro">
    <w:name w:val="Light Shading"/>
    <w:basedOn w:val="Tabla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Sombreadoclaro-nfasis2">
    <w:name w:val="Light Shading Accent 2"/>
    <w:basedOn w:val="Tabla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Sombreadoclaro-nfasis3">
    <w:name w:val="Light Shading Accent 3"/>
    <w:basedOn w:val="Tabla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Sombreadoclaro-nfasis4">
    <w:name w:val="Light Shading Accent 4"/>
    <w:basedOn w:val="Tabla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Sombreadoclaro-nfasis5">
    <w:name w:val="Light Shading Accent 5"/>
    <w:basedOn w:val="Tabla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Sombreadoclaro-nfasis6">
    <w:name w:val="Light Shading Accent 6"/>
    <w:basedOn w:val="Tabla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Nmerodelnea">
    <w:name w:val="line number"/>
    <w:basedOn w:val="Fuentedeprrafopredeter"/>
    <w:uiPriority w:val="99"/>
    <w:semiHidden/>
    <w:unhideWhenUsed/>
  </w:style>
  <w:style w:type="paragraph" w:styleId="Lista">
    <w:name w:val="List"/>
    <w:basedOn w:val="Normal"/>
    <w:uiPriority w:val="99"/>
    <w:semiHidden/>
    <w:unhideWhenUsed/>
    <w:pPr>
      <w:ind w:left="360" w:hanging="360"/>
      <w:contextualSpacing/>
    </w:pPr>
  </w:style>
  <w:style w:type="paragraph" w:styleId="Lista2">
    <w:name w:val="List 2"/>
    <w:basedOn w:val="Normal"/>
    <w:uiPriority w:val="99"/>
    <w:semiHidden/>
    <w:unhideWhenUsed/>
    <w:pPr>
      <w:ind w:left="720" w:hanging="360"/>
      <w:contextualSpacing/>
    </w:pPr>
  </w:style>
  <w:style w:type="paragraph" w:styleId="Lista3">
    <w:name w:val="List 3"/>
    <w:basedOn w:val="Normal"/>
    <w:uiPriority w:val="99"/>
    <w:semiHidden/>
    <w:unhideWhenUsed/>
    <w:pPr>
      <w:ind w:left="1080" w:hanging="360"/>
      <w:contextualSpacing/>
    </w:pPr>
  </w:style>
  <w:style w:type="paragraph" w:styleId="Lista4">
    <w:name w:val="List 4"/>
    <w:basedOn w:val="Normal"/>
    <w:uiPriority w:val="99"/>
    <w:semiHidden/>
    <w:unhideWhenUsed/>
    <w:pPr>
      <w:ind w:left="1440" w:hanging="360"/>
      <w:contextualSpacing/>
    </w:pPr>
  </w:style>
  <w:style w:type="paragraph" w:styleId="Lista5">
    <w:name w:val="List 5"/>
    <w:basedOn w:val="Normal"/>
    <w:uiPriority w:val="99"/>
    <w:semiHidden/>
    <w:unhideWhenUsed/>
    <w:pPr>
      <w:ind w:left="1800" w:hanging="360"/>
      <w:contextualSpacing/>
    </w:pPr>
  </w:style>
  <w:style w:type="paragraph" w:styleId="Listaconvietas">
    <w:name w:val="List Bullet"/>
    <w:basedOn w:val="Normal"/>
    <w:uiPriority w:val="1"/>
    <w:unhideWhenUsed/>
    <w:qFormat/>
    <w:pPr>
      <w:numPr>
        <w:numId w:val="1"/>
      </w:numPr>
      <w:spacing w:after="40"/>
    </w:pPr>
  </w:style>
  <w:style w:type="paragraph" w:styleId="Listaconvietas2">
    <w:name w:val="List Bullet 2"/>
    <w:basedOn w:val="Normal"/>
    <w:uiPriority w:val="99"/>
    <w:semiHidden/>
    <w:unhideWhenUsed/>
    <w:pPr>
      <w:numPr>
        <w:numId w:val="2"/>
      </w:numPr>
      <w:contextualSpacing/>
    </w:pPr>
  </w:style>
  <w:style w:type="paragraph" w:styleId="Listaconvietas3">
    <w:name w:val="List Bullet 3"/>
    <w:basedOn w:val="Normal"/>
    <w:uiPriority w:val="99"/>
    <w:semiHidden/>
    <w:unhideWhenUsed/>
    <w:pPr>
      <w:numPr>
        <w:numId w:val="3"/>
      </w:numPr>
      <w:contextualSpacing/>
    </w:pPr>
  </w:style>
  <w:style w:type="paragraph" w:styleId="Listaconvietas4">
    <w:name w:val="List Bullet 4"/>
    <w:basedOn w:val="Normal"/>
    <w:uiPriority w:val="99"/>
    <w:semiHidden/>
    <w:unhideWhenUsed/>
    <w:pPr>
      <w:numPr>
        <w:numId w:val="4"/>
      </w:numPr>
      <w:contextualSpacing/>
    </w:pPr>
  </w:style>
  <w:style w:type="paragraph" w:styleId="Listaconvietas5">
    <w:name w:val="List Bullet 5"/>
    <w:basedOn w:val="Normal"/>
    <w:uiPriority w:val="99"/>
    <w:semiHidden/>
    <w:unhideWhenUsed/>
    <w:pPr>
      <w:numPr>
        <w:numId w:val="5"/>
      </w:numPr>
      <w:contextualSpacing/>
    </w:pPr>
  </w:style>
  <w:style w:type="paragraph" w:styleId="Continuarlista">
    <w:name w:val="List Continue"/>
    <w:basedOn w:val="Normal"/>
    <w:uiPriority w:val="99"/>
    <w:semiHidden/>
    <w:unhideWhenUsed/>
    <w:pPr>
      <w:spacing w:after="120"/>
      <w:ind w:left="360"/>
      <w:contextualSpacing/>
    </w:pPr>
  </w:style>
  <w:style w:type="paragraph" w:styleId="Continuarlista2">
    <w:name w:val="List Continue 2"/>
    <w:basedOn w:val="Normal"/>
    <w:uiPriority w:val="99"/>
    <w:semiHidden/>
    <w:unhideWhenUsed/>
    <w:pPr>
      <w:spacing w:after="120"/>
      <w:ind w:left="720"/>
      <w:contextualSpacing/>
    </w:pPr>
  </w:style>
  <w:style w:type="paragraph" w:styleId="Continuarlista3">
    <w:name w:val="List Continue 3"/>
    <w:basedOn w:val="Normal"/>
    <w:uiPriority w:val="99"/>
    <w:semiHidden/>
    <w:unhideWhenUsed/>
    <w:pPr>
      <w:spacing w:after="120"/>
      <w:ind w:left="1080"/>
      <w:contextualSpacing/>
    </w:pPr>
  </w:style>
  <w:style w:type="paragraph" w:styleId="Continuarlista4">
    <w:name w:val="List Continue 4"/>
    <w:basedOn w:val="Normal"/>
    <w:uiPriority w:val="99"/>
    <w:semiHidden/>
    <w:unhideWhenUsed/>
    <w:pPr>
      <w:spacing w:after="120"/>
      <w:ind w:left="1440"/>
      <w:contextualSpacing/>
    </w:pPr>
  </w:style>
  <w:style w:type="paragraph" w:styleId="Continuarlista5">
    <w:name w:val="List Continue 5"/>
    <w:basedOn w:val="Normal"/>
    <w:uiPriority w:val="99"/>
    <w:semiHidden/>
    <w:unhideWhenUsed/>
    <w:pPr>
      <w:spacing w:after="120"/>
      <w:ind w:left="1800"/>
      <w:contextualSpacing/>
    </w:pPr>
  </w:style>
  <w:style w:type="paragraph" w:styleId="Listaconnmeros">
    <w:name w:val="List Number"/>
    <w:basedOn w:val="Normal"/>
    <w:uiPriority w:val="1"/>
    <w:unhideWhenUsed/>
    <w:qFormat/>
    <w:pPr>
      <w:numPr>
        <w:numId w:val="19"/>
      </w:numPr>
      <w:contextualSpacing/>
    </w:pPr>
  </w:style>
  <w:style w:type="paragraph" w:styleId="Listaconnmeros2">
    <w:name w:val="List Number 2"/>
    <w:basedOn w:val="Normal"/>
    <w:uiPriority w:val="1"/>
    <w:unhideWhenUsed/>
    <w:qFormat/>
    <w:pPr>
      <w:numPr>
        <w:ilvl w:val="1"/>
        <w:numId w:val="19"/>
      </w:numPr>
      <w:contextualSpacing/>
    </w:pPr>
  </w:style>
  <w:style w:type="paragraph" w:styleId="Listaconnmeros3">
    <w:name w:val="List Number 3"/>
    <w:basedOn w:val="Normal"/>
    <w:uiPriority w:val="18"/>
    <w:unhideWhenUsed/>
    <w:qFormat/>
    <w:pPr>
      <w:numPr>
        <w:ilvl w:val="2"/>
        <w:numId w:val="19"/>
      </w:numPr>
      <w:contextualSpacing/>
    </w:pPr>
  </w:style>
  <w:style w:type="paragraph" w:styleId="Listaconnmeros4">
    <w:name w:val="List Number 4"/>
    <w:basedOn w:val="Normal"/>
    <w:uiPriority w:val="18"/>
    <w:semiHidden/>
    <w:unhideWhenUsed/>
    <w:pPr>
      <w:numPr>
        <w:ilvl w:val="3"/>
        <w:numId w:val="19"/>
      </w:numPr>
      <w:contextualSpacing/>
    </w:pPr>
  </w:style>
  <w:style w:type="paragraph" w:styleId="Listaconnmeros5">
    <w:name w:val="List Number 5"/>
    <w:basedOn w:val="Normal"/>
    <w:uiPriority w:val="18"/>
    <w:semiHidden/>
    <w:unhideWhenUsed/>
    <w:pPr>
      <w:numPr>
        <w:ilvl w:val="4"/>
        <w:numId w:val="19"/>
      </w:numPr>
      <w:contextualSpacing/>
    </w:pPr>
  </w:style>
  <w:style w:type="paragraph" w:styleId="Prrafodelista">
    <w:name w:val="List Paragraph"/>
    <w:basedOn w:val="Normal"/>
    <w:uiPriority w:val="34"/>
    <w:semiHidden/>
    <w:unhideWhenUsed/>
    <w:pPr>
      <w:ind w:left="720"/>
      <w:contextualSpacing/>
    </w:pPr>
  </w:style>
  <w:style w:type="paragraph" w:styleId="Textomacro">
    <w:name w:val="macro"/>
    <w:link w:val="TextomacroC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TextomacroCar">
    <w:name w:val="Texto macro Car"/>
    <w:basedOn w:val="Fuentedeprrafopredeter"/>
    <w:link w:val="Textomacro"/>
    <w:uiPriority w:val="99"/>
    <w:semiHidden/>
    <w:rPr>
      <w:rFonts w:ascii="Consolas" w:hAnsi="Consolas" w:cs="Consolas"/>
      <w:sz w:val="20"/>
    </w:rPr>
  </w:style>
  <w:style w:type="table" w:styleId="Cuadrculamedia1">
    <w:name w:val="Medium Grid 1"/>
    <w:basedOn w:val="Tabla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uadrculamedia1-nfasis2">
    <w:name w:val="Medium Grid 1 Accent 2"/>
    <w:basedOn w:val="Tabla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uadrculamedia1-nfasis3">
    <w:name w:val="Medium Grid 1 Accent 3"/>
    <w:basedOn w:val="Tabla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uadrculamedia1-nfasis4">
    <w:name w:val="Medium Grid 1 Accent 4"/>
    <w:basedOn w:val="Tabla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uadrculamedia1-nfasis5">
    <w:name w:val="Medium Grid 1 Accent 5"/>
    <w:basedOn w:val="Tabla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uadrculamedia1-nfasis6">
    <w:name w:val="Medium Grid 1 Accent 6"/>
    <w:basedOn w:val="Tabla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uadrculamedia2">
    <w:name w:val="Medium Grid 2"/>
    <w:basedOn w:val="Tabla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Cuadrculamedia3-nfasis2">
    <w:name w:val="Medium Grid 3 Accent 2"/>
    <w:basedOn w:val="Tabla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Cuadrculamedia3-nfasis3">
    <w:name w:val="Medium Grid 3 Accent 3"/>
    <w:basedOn w:val="Tabla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Cuadrculamedia3-nfasis4">
    <w:name w:val="Medium Grid 3 Accent 4"/>
    <w:basedOn w:val="Tabla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Cuadrculamedia3-nfasis5">
    <w:name w:val="Medium Grid 3 Accent 5"/>
    <w:basedOn w:val="Tabla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Cuadrculamedia3-nfasis6">
    <w:name w:val="Medium Grid 3 Accent 6"/>
    <w:basedOn w:val="Tabla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Listamedia1">
    <w:name w:val="Medium List 1"/>
    <w:basedOn w:val="Tabla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Listamedia1-nfasis2">
    <w:name w:val="Medium List 1 Accent 2"/>
    <w:basedOn w:val="Tabla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Listamedia1-nfasis3">
    <w:name w:val="Medium List 1 Accent 3"/>
    <w:basedOn w:val="Tabla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Listamedia1-nfasis4">
    <w:name w:val="Medium List 1 Accent 4"/>
    <w:basedOn w:val="Tabla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Listamedia1-nfasis5">
    <w:name w:val="Medium List 1 Accent 5"/>
    <w:basedOn w:val="Tabla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Listamedia1-nfasis6">
    <w:name w:val="Medium List 1 Accent 6"/>
    <w:basedOn w:val="Tabla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Listamedia2">
    <w:name w:val="Medium List 2"/>
    <w:basedOn w:val="Tabla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demensaje">
    <w:name w:val="Message Header"/>
    <w:basedOn w:val="Normal"/>
    <w:link w:val="EncabezadodemensajeC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EncabezadodemensajeCar">
    <w:name w:val="Encabezado de mensaje Car"/>
    <w:basedOn w:val="Fuentedeprrafopredeter"/>
    <w:link w:val="Encabezadodemensaje"/>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Sangranormal">
    <w:name w:val="Normal Indent"/>
    <w:basedOn w:val="Normal"/>
    <w:uiPriority w:val="99"/>
    <w:semiHidden/>
    <w:unhideWhenUsed/>
    <w:pPr>
      <w:ind w:left="720"/>
    </w:pPr>
  </w:style>
  <w:style w:type="paragraph" w:styleId="Encabezadodenota">
    <w:name w:val="Note Heading"/>
    <w:basedOn w:val="Normal"/>
    <w:next w:val="Normal"/>
    <w:link w:val="EncabezadodenotaCar"/>
    <w:uiPriority w:val="99"/>
    <w:semiHidden/>
    <w:unhideWhenUsed/>
    <w:pPr>
      <w:spacing w:after="0" w:line="240" w:lineRule="auto"/>
    </w:pPr>
  </w:style>
  <w:style w:type="character" w:customStyle="1" w:styleId="EncabezadodenotaCar">
    <w:name w:val="Encabezado de nota Car"/>
    <w:basedOn w:val="Fuentedeprrafopredeter"/>
    <w:link w:val="Encabezadodenota"/>
    <w:uiPriority w:val="99"/>
    <w:semiHidden/>
  </w:style>
  <w:style w:type="character" w:styleId="Nmerodepgina">
    <w:name w:val="page number"/>
    <w:basedOn w:val="Fuentedeprrafopredeter"/>
    <w:uiPriority w:val="99"/>
    <w:semiHidden/>
    <w:unhideWhenUsed/>
  </w:style>
  <w:style w:type="paragraph" w:styleId="Textosinformato">
    <w:name w:val="Plain Text"/>
    <w:basedOn w:val="Normal"/>
    <w:link w:val="TextosinformatoCar"/>
    <w:uiPriority w:val="99"/>
    <w:semiHidden/>
    <w:unhideWhenUsed/>
    <w:pPr>
      <w:spacing w:after="0" w:line="240" w:lineRule="auto"/>
    </w:pPr>
    <w:rPr>
      <w:rFonts w:ascii="Consolas" w:hAnsi="Consolas" w:cs="Consolas"/>
      <w:sz w:val="21"/>
    </w:rPr>
  </w:style>
  <w:style w:type="character" w:customStyle="1" w:styleId="TextosinformatoCar">
    <w:name w:val="Texto sin formato Car"/>
    <w:basedOn w:val="Fuentedeprrafopredeter"/>
    <w:link w:val="Textosinformato"/>
    <w:uiPriority w:val="99"/>
    <w:semiHidden/>
    <w:rPr>
      <w:rFonts w:ascii="Consolas" w:hAnsi="Consolas" w:cs="Consolas"/>
      <w:sz w:val="21"/>
    </w:rPr>
  </w:style>
  <w:style w:type="paragraph" w:styleId="Saludo">
    <w:name w:val="Salutation"/>
    <w:basedOn w:val="Normal"/>
    <w:next w:val="Normal"/>
    <w:link w:val="SaludoCar"/>
    <w:uiPriority w:val="99"/>
    <w:semiHidden/>
    <w:unhideWhenUsed/>
  </w:style>
  <w:style w:type="character" w:customStyle="1" w:styleId="SaludoCar">
    <w:name w:val="Saludo Car"/>
    <w:basedOn w:val="Fuentedeprrafopredeter"/>
    <w:link w:val="Saludo"/>
    <w:uiPriority w:val="99"/>
    <w:semiHidden/>
  </w:style>
  <w:style w:type="paragraph" w:styleId="Firma">
    <w:name w:val="Signature"/>
    <w:basedOn w:val="Normal"/>
    <w:link w:val="FirmaCar"/>
    <w:uiPriority w:val="9"/>
    <w:unhideWhenUsed/>
    <w:qFormat/>
    <w:pPr>
      <w:spacing w:before="720" w:after="0" w:line="312" w:lineRule="auto"/>
      <w:contextualSpacing/>
    </w:pPr>
  </w:style>
  <w:style w:type="character" w:customStyle="1" w:styleId="FirmaCar">
    <w:name w:val="Firma Car"/>
    <w:basedOn w:val="Fuentedeprrafopredeter"/>
    <w:link w:val="Firma"/>
    <w:uiPriority w:val="9"/>
    <w:rPr>
      <w:kern w:val="20"/>
    </w:rPr>
  </w:style>
  <w:style w:type="character" w:styleId="Textoennegrita">
    <w:name w:val="Strong"/>
    <w:basedOn w:val="Fuentedeprrafopredeter"/>
    <w:uiPriority w:val="1"/>
    <w:unhideWhenUsed/>
    <w:qFormat/>
    <w:rPr>
      <w:b/>
      <w:bCs/>
    </w:rPr>
  </w:style>
  <w:style w:type="paragraph" w:styleId="Subttulo">
    <w:name w:val="Subtitle"/>
    <w:basedOn w:val="Normal"/>
    <w:next w:val="Normal"/>
    <w:link w:val="SubttuloCar"/>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SubttuloCar">
    <w:name w:val="Subtítulo Car"/>
    <w:basedOn w:val="Fuentedeprrafopredeter"/>
    <w:link w:val="Subttulo"/>
    <w:uiPriority w:val="19"/>
    <w:rPr>
      <w:rFonts w:asciiTheme="majorHAnsi" w:eastAsiaTheme="majorEastAsia" w:hAnsiTheme="majorHAnsi" w:cstheme="majorBidi"/>
      <w:caps/>
      <w:color w:val="7E97AD" w:themeColor="accent1"/>
      <w:kern w:val="20"/>
      <w:sz w:val="64"/>
    </w:rPr>
  </w:style>
  <w:style w:type="character" w:styleId="nfasissutil">
    <w:name w:val="Subtle Emphasis"/>
    <w:basedOn w:val="Fuentedeprrafopredeter"/>
    <w:uiPriority w:val="19"/>
    <w:semiHidden/>
    <w:unhideWhenUsed/>
    <w:rPr>
      <w:i/>
      <w:iCs/>
      <w:color w:val="808080" w:themeColor="text1" w:themeTint="7F"/>
    </w:rPr>
  </w:style>
  <w:style w:type="character" w:styleId="Referenciasutil">
    <w:name w:val="Subtle Reference"/>
    <w:basedOn w:val="Fuentedeprrafopredeter"/>
    <w:uiPriority w:val="31"/>
    <w:semiHidden/>
    <w:unhideWhenUsed/>
    <w:rPr>
      <w:smallCaps/>
      <w:color w:val="CC8E60" w:themeColor="accent2"/>
      <w:u w:val="single"/>
    </w:rPr>
  </w:style>
  <w:style w:type="table" w:styleId="Tablaconefectos3D1">
    <w:name w:val="Table 3D effects 1"/>
    <w:basedOn w:val="Tabla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pPr>
      <w:spacing w:after="0"/>
      <w:ind w:left="220" w:hanging="220"/>
    </w:pPr>
  </w:style>
  <w:style w:type="paragraph" w:styleId="Tabladeilustraciones">
    <w:name w:val="table of figures"/>
    <w:basedOn w:val="Normal"/>
    <w:next w:val="Normal"/>
    <w:uiPriority w:val="99"/>
    <w:semiHidden/>
    <w:unhideWhenUsed/>
    <w:pPr>
      <w:spacing w:after="0"/>
    </w:pPr>
  </w:style>
  <w:style w:type="table" w:styleId="Tablaprofesional">
    <w:name w:val="Table Professional"/>
    <w:basedOn w:val="Tabla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next w:val="Normal"/>
    <w:link w:val="TtuloCar"/>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tuloCar">
    <w:name w:val="Título Car"/>
    <w:basedOn w:val="Fuentedeprrafopredeter"/>
    <w:link w:val="Ttulo"/>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styleId="Encabezadodelista">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DC1">
    <w:name w:val="toc 1"/>
    <w:basedOn w:val="Normal"/>
    <w:next w:val="Normal"/>
    <w:autoRedefine/>
    <w:uiPriority w:val="39"/>
    <w:unhideWhenUsed/>
    <w:pPr>
      <w:tabs>
        <w:tab w:val="right" w:leader="underscore" w:pos="9090"/>
      </w:tabs>
      <w:spacing w:after="100"/>
    </w:pPr>
    <w:rPr>
      <w:color w:val="7F7F7F" w:themeColor="text1" w:themeTint="80"/>
      <w:sz w:val="22"/>
    </w:rPr>
  </w:style>
  <w:style w:type="paragraph" w:styleId="TDC2">
    <w:name w:val="toc 2"/>
    <w:basedOn w:val="Normal"/>
    <w:next w:val="Normal"/>
    <w:autoRedefine/>
    <w:uiPriority w:val="39"/>
    <w:unhideWhenUsed/>
    <w:pPr>
      <w:spacing w:after="100"/>
      <w:ind w:left="220"/>
    </w:pPr>
  </w:style>
  <w:style w:type="paragraph" w:styleId="TDC3">
    <w:name w:val="toc 3"/>
    <w:basedOn w:val="Normal"/>
    <w:next w:val="Normal"/>
    <w:autoRedefine/>
    <w:uiPriority w:val="39"/>
    <w:semiHidden/>
    <w:unhideWhenUsed/>
    <w:pPr>
      <w:spacing w:after="100"/>
      <w:ind w:left="440"/>
    </w:pPr>
  </w:style>
  <w:style w:type="paragraph" w:styleId="TDC4">
    <w:name w:val="toc 4"/>
    <w:basedOn w:val="Normal"/>
    <w:next w:val="Normal"/>
    <w:autoRedefine/>
    <w:uiPriority w:val="39"/>
    <w:semiHidden/>
    <w:unhideWhenUsed/>
    <w:pPr>
      <w:spacing w:after="100"/>
      <w:ind w:left="660"/>
    </w:pPr>
  </w:style>
  <w:style w:type="paragraph" w:styleId="TDC5">
    <w:name w:val="toc 5"/>
    <w:basedOn w:val="Normal"/>
    <w:next w:val="Normal"/>
    <w:autoRedefine/>
    <w:uiPriority w:val="39"/>
    <w:semiHidden/>
    <w:unhideWhenUsed/>
    <w:pPr>
      <w:spacing w:after="100"/>
      <w:ind w:left="880"/>
    </w:pPr>
  </w:style>
  <w:style w:type="paragraph" w:styleId="TDC6">
    <w:name w:val="toc 6"/>
    <w:basedOn w:val="Normal"/>
    <w:next w:val="Normal"/>
    <w:autoRedefine/>
    <w:uiPriority w:val="39"/>
    <w:semiHidden/>
    <w:unhideWhenUsed/>
    <w:pPr>
      <w:spacing w:after="100"/>
      <w:ind w:left="1100"/>
    </w:pPr>
  </w:style>
  <w:style w:type="paragraph" w:styleId="TDC7">
    <w:name w:val="toc 7"/>
    <w:basedOn w:val="Normal"/>
    <w:next w:val="Normal"/>
    <w:autoRedefine/>
    <w:uiPriority w:val="39"/>
    <w:semiHidden/>
    <w:unhideWhenUsed/>
    <w:pPr>
      <w:spacing w:after="100"/>
      <w:ind w:left="1320"/>
    </w:pPr>
  </w:style>
  <w:style w:type="paragraph" w:styleId="TDC8">
    <w:name w:val="toc 8"/>
    <w:basedOn w:val="Normal"/>
    <w:next w:val="Normal"/>
    <w:autoRedefine/>
    <w:uiPriority w:val="39"/>
    <w:semiHidden/>
    <w:unhideWhenUsed/>
    <w:pPr>
      <w:spacing w:after="100"/>
      <w:ind w:left="1540"/>
    </w:pPr>
  </w:style>
  <w:style w:type="paragraph" w:styleId="TDC9">
    <w:name w:val="toc 9"/>
    <w:basedOn w:val="Normal"/>
    <w:next w:val="Normal"/>
    <w:autoRedefine/>
    <w:uiPriority w:val="39"/>
    <w:semiHidden/>
    <w:unhideWhenUsed/>
    <w:pPr>
      <w:spacing w:after="100"/>
      <w:ind w:left="1760"/>
    </w:pPr>
  </w:style>
  <w:style w:type="paragraph" w:styleId="TtuloTDC">
    <w:name w:val="TOC Heading"/>
    <w:basedOn w:val="Ttulo1"/>
    <w:next w:val="Normal"/>
    <w:uiPriority w:val="39"/>
    <w:unhideWhenUsed/>
    <w:qFormat/>
    <w:pPr>
      <w:outlineLvl w:val="9"/>
    </w:pPr>
  </w:style>
  <w:style w:type="character" w:customStyle="1" w:styleId="SinespaciadoCar">
    <w:name w:val="Sin espaciado Car"/>
    <w:basedOn w:val="Fuentedeprrafopredeter"/>
    <w:link w:val="Sinespaciado"/>
    <w:uiPriority w:val="1"/>
  </w:style>
  <w:style w:type="paragraph" w:customStyle="1" w:styleId="Encabezadodelatabla">
    <w:name w:val="Encabezado de la tabla"/>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Decimalesdeltextodelatabla">
    <w:name w:val="Decimales del texto de la tabla"/>
    <w:basedOn w:val="Normal"/>
    <w:uiPriority w:val="1"/>
    <w:qFormat/>
    <w:pPr>
      <w:tabs>
        <w:tab w:val="decimal" w:pos="1252"/>
      </w:tabs>
      <w:spacing w:before="60" w:after="60" w:line="240" w:lineRule="auto"/>
      <w:ind w:left="144" w:right="144"/>
    </w:pPr>
  </w:style>
  <w:style w:type="table" w:customStyle="1" w:styleId="Tablafinanciera">
    <w:name w:val="Tabla financiera"/>
    <w:basedOn w:val="Tabla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Informeanual">
    <w:name w:val="Informe anual"/>
    <w:uiPriority w:val="99"/>
    <w:pPr>
      <w:numPr>
        <w:numId w:val="17"/>
      </w:numPr>
    </w:pPr>
  </w:style>
  <w:style w:type="paragraph" w:customStyle="1" w:styleId="Descripcinbreve">
    <w:name w:val="Descripción breve"/>
    <w:basedOn w:val="Normal"/>
    <w:uiPriority w:val="19"/>
    <w:qFormat/>
    <w:pPr>
      <w:spacing w:before="360" w:after="600"/>
      <w:ind w:left="144" w:right="144"/>
    </w:pPr>
    <w:rPr>
      <w:i/>
      <w:iCs/>
      <w:color w:val="7F7F7F" w:themeColor="text1" w:themeTint="80"/>
      <w:sz w:val="28"/>
    </w:rPr>
  </w:style>
  <w:style w:type="paragraph" w:customStyle="1" w:styleId="Textodelatabla">
    <w:name w:val="Texto de la tabla"/>
    <w:basedOn w:val="Normal"/>
    <w:uiPriority w:val="9"/>
    <w:qFormat/>
    <w:pPr>
      <w:spacing w:before="60" w:after="60" w:line="240" w:lineRule="auto"/>
      <w:ind w:left="144" w:right="144"/>
    </w:pPr>
  </w:style>
  <w:style w:type="paragraph" w:customStyle="1" w:styleId="Encabezadoinversodelatabla">
    <w:name w:val="Encabezado inverso de la tabla"/>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Sombreadodelencabezado">
    <w:name w:val="Sombreado del encabezado"/>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URA\Downloads\tf0283506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9B1C9CD1D0410C9785A37CB78B5C6D"/>
        <w:category>
          <w:name w:val="General"/>
          <w:gallery w:val="placeholder"/>
        </w:category>
        <w:types>
          <w:type w:val="bbPlcHdr"/>
        </w:types>
        <w:behaviors>
          <w:behavior w:val="content"/>
        </w:behaviors>
        <w:guid w:val="{92FF8017-C571-4AF0-A9C7-88C22E103766}"/>
      </w:docPartPr>
      <w:docPartBody>
        <w:p w:rsidR="00156818" w:rsidRPr="00C6198E" w:rsidRDefault="00A47F12">
          <w:r w:rsidRPr="00C6198E">
            <w:t>Hemos agregado algunas sugerencias (como esta) para ayudarle a empezar.</w:t>
          </w:r>
        </w:p>
        <w:p w:rsidR="00156818" w:rsidRPr="00C6198E" w:rsidRDefault="00A47F12">
          <w:r w:rsidRPr="00C6198E">
            <w:t>Al hacer clic en el texto de la sugerencia, se selecciona toda la sugerencia. Solo tiene que empezar a escribir para reemplazarla por su texto.</w:t>
          </w:r>
        </w:p>
        <w:p w:rsidR="00000000" w:rsidRDefault="00A47F12">
          <w:pPr>
            <w:pStyle w:val="369B1C9CD1D0410C9785A37CB78B5C6D"/>
          </w:pPr>
          <w:r w:rsidRPr="00C6198E">
            <w:t xml:space="preserve">En cualquier caso, los </w:t>
          </w:r>
          <w:r w:rsidRPr="00C6198E">
            <w:t>encabezados que aparecen son habituales en los informes anuales y tal vez prefiera usarlos tal y como están.</w:t>
          </w:r>
        </w:p>
      </w:docPartBody>
    </w:docPart>
    <w:docPart>
      <w:docPartPr>
        <w:name w:val="E06A738C99AC440A98919D3B78422E5C"/>
        <w:category>
          <w:name w:val="General"/>
          <w:gallery w:val="placeholder"/>
        </w:category>
        <w:types>
          <w:type w:val="bbPlcHdr"/>
        </w:types>
        <w:behaviors>
          <w:behavior w:val="content"/>
        </w:behaviors>
        <w:guid w:val="{D581CAB6-DED8-449E-BE6E-66DCEAA207D7}"/>
      </w:docPartPr>
      <w:docPartBody>
        <w:p w:rsidR="00000000" w:rsidRDefault="00A47F12">
          <w:pPr>
            <w:pStyle w:val="E06A738C99AC440A98919D3B78422E5C"/>
          </w:pPr>
          <w:r w:rsidRPr="00C6198E">
            <w:t>La portada de esta plantilla nos encanta, pero puede que a usted no le guste tanto. Para obtener acceso a la galería de opciones, en la pestaña Ins</w:t>
          </w:r>
          <w:r w:rsidRPr="00C6198E">
            <w:t>ertar, haga clic en Portada. Y no se preocupe por el texto que ya ha agregado a la página: se mantendrá al cambiar de portada.</w:t>
          </w:r>
        </w:p>
      </w:docPartBody>
    </w:docPart>
    <w:docPart>
      <w:docPartPr>
        <w:name w:val="D4067B2DAFCC42E5B1046FCB5B17467B"/>
        <w:category>
          <w:name w:val="General"/>
          <w:gallery w:val="placeholder"/>
        </w:category>
        <w:types>
          <w:type w:val="bbPlcHdr"/>
        </w:types>
        <w:behaviors>
          <w:behavior w:val="content"/>
        </w:behaviors>
        <w:guid w:val="{70B3D6EA-EE4F-4C44-98E6-38111D61FCD5}"/>
      </w:docPartPr>
      <w:docPartBody>
        <w:p w:rsidR="00000000" w:rsidRDefault="00A47F12">
          <w:pPr>
            <w:pStyle w:val="D4067B2DAFCC42E5B1046FCB5B17467B"/>
          </w:pPr>
          <w:r w:rsidRPr="00C6198E">
            <w:t>¿Desea agregar otro encabezado o una cita? Con Estilos puede utilizar cualquier formato de esta página con un solo clic. En la pe</w:t>
          </w:r>
          <w:r w:rsidRPr="00C6198E">
            <w:t xml:space="preserve">staña Inicio de la cinta encontrará una galería de estilos para esta plantilla. </w:t>
          </w:r>
        </w:p>
      </w:docPartBody>
    </w:docPart>
    <w:docPart>
      <w:docPartPr>
        <w:name w:val="80A7B86991064DC4941DE5E822AE7FE4"/>
        <w:category>
          <w:name w:val="General"/>
          <w:gallery w:val="placeholder"/>
        </w:category>
        <w:types>
          <w:type w:val="bbPlcHdr"/>
        </w:types>
        <w:behaviors>
          <w:behavior w:val="content"/>
        </w:behaviors>
        <w:guid w:val="{0598A64F-36BF-45B3-86E2-10C3D29E9D60}"/>
      </w:docPartPr>
      <w:docPartBody>
        <w:p w:rsidR="00000000" w:rsidRDefault="00A47F12">
          <w:pPr>
            <w:pStyle w:val="80A7B86991064DC4941DE5E822AE7FE4"/>
          </w:pPr>
          <w:r w:rsidRPr="00C6198E">
            <w:t>Si cambia los encabezados de este documento o agrega otros nuevos, puede actualizar la tabla de contenido en un momento. Para ver los nuevos encabezados, haga clic en cualquie</w:t>
          </w:r>
          <w:r w:rsidRPr="00C6198E">
            <w:t>r parte de la tabla de contenido y, a continuación, haga clic en Actualizar tabla.</w:t>
          </w:r>
        </w:p>
      </w:docPartBody>
    </w:docPart>
    <w:docPart>
      <w:docPartPr>
        <w:name w:val="B82501A466AD4BDEAF9744D395579B3D"/>
        <w:category>
          <w:name w:val="General"/>
          <w:gallery w:val="placeholder"/>
        </w:category>
        <w:types>
          <w:type w:val="bbPlcHdr"/>
        </w:types>
        <w:behaviors>
          <w:behavior w:val="content"/>
        </w:behaviors>
        <w:guid w:val="{B022E4E0-471D-4586-9D49-B4EC3A40F089}"/>
      </w:docPartPr>
      <w:docPartBody>
        <w:p w:rsidR="00000000" w:rsidRDefault="00A47F12">
          <w:pPr>
            <w:pStyle w:val="B82501A466AD4BDEAF9744D395579B3D"/>
          </w:pPr>
          <w:r w:rsidRPr="00C6198E">
            <w:t>Nombre del director general</w:t>
          </w:r>
        </w:p>
      </w:docPartBody>
    </w:docPart>
    <w:docPart>
      <w:docPartPr>
        <w:name w:val="EBDAC76703464E7BB2919C91ED19A317"/>
        <w:category>
          <w:name w:val="General"/>
          <w:gallery w:val="placeholder"/>
        </w:category>
        <w:types>
          <w:type w:val="bbPlcHdr"/>
        </w:types>
        <w:behaviors>
          <w:behavior w:val="content"/>
        </w:behaviors>
        <w:guid w:val="{159B1D9D-4A8B-4515-8878-942F278BA6E6}"/>
      </w:docPartPr>
      <w:docPartBody>
        <w:p w:rsidR="00000000" w:rsidRDefault="00A47F12">
          <w:pPr>
            <w:pStyle w:val="EBDAC76703464E7BB2919C91ED19A317"/>
          </w:pPr>
          <w:r w:rsidRPr="00C6198E">
            <w:t>Puesto del director general</w:t>
          </w:r>
        </w:p>
      </w:docPartBody>
    </w:docPart>
    <w:docPart>
      <w:docPartPr>
        <w:name w:val="E57B33844BDE4A168D0AC3B1084A0DEC"/>
        <w:category>
          <w:name w:val="General"/>
          <w:gallery w:val="placeholder"/>
        </w:category>
        <w:types>
          <w:type w:val="bbPlcHdr"/>
        </w:types>
        <w:behaviors>
          <w:behavior w:val="content"/>
        </w:behaviors>
        <w:guid w:val="{BF9BF178-8CC2-4D06-882D-0FFE48880919}"/>
      </w:docPartPr>
      <w:docPartBody>
        <w:p w:rsidR="00000000" w:rsidRDefault="00A47F12">
          <w:pPr>
            <w:pStyle w:val="E57B33844BDE4A168D0AC3B1084A0DEC"/>
          </w:pPr>
          <w:r w:rsidRPr="00C6198E">
            <w:t>[Fecha]</w:t>
          </w:r>
        </w:p>
      </w:docPartBody>
    </w:docPart>
    <w:docPart>
      <w:docPartPr>
        <w:name w:val="10E8A5F23C1246DCAC1CDCD31E28EF7A"/>
        <w:category>
          <w:name w:val="General"/>
          <w:gallery w:val="placeholder"/>
        </w:category>
        <w:types>
          <w:type w:val="bbPlcHdr"/>
        </w:types>
        <w:behaviors>
          <w:behavior w:val="content"/>
        </w:behaviors>
        <w:guid w:val="{2D29E3D9-09AA-4A9F-A91D-71A689816937}"/>
      </w:docPartPr>
      <w:docPartBody>
        <w:p w:rsidR="00156818" w:rsidRPr="00C6198E" w:rsidRDefault="00A47F12">
          <w:r w:rsidRPr="00C6198E">
            <w:t>Use esta sección para aportar un breve resumen de los datos financieros y resaltar los aspectos importantes.</w:t>
          </w:r>
        </w:p>
        <w:p w:rsidR="00156818" w:rsidRPr="00C6198E" w:rsidRDefault="00A47F12">
          <w:r w:rsidRPr="00C6198E">
            <w:t>También puede mostrar la información financiera más importante con varios gráficos. Para agregar un gráfico, haga clic en Gráfico en la pestaña Insertar. El gráfico adoptará automáticamente un diseño acorde con el informe.</w:t>
          </w:r>
        </w:p>
        <w:p w:rsidR="00156818" w:rsidRPr="00C6198E" w:rsidRDefault="00A47F12">
          <w:r w:rsidRPr="00C6198E">
            <w:t>¿Necesita ayuda para elegir un ti</w:t>
          </w:r>
          <w:r w:rsidRPr="00C6198E">
            <w:t xml:space="preserve">po de gráfico? No se preocupe. </w:t>
          </w:r>
        </w:p>
        <w:p w:rsidR="00156818" w:rsidRPr="00C6198E" w:rsidRDefault="00A47F12">
          <w:pPr>
            <w:pStyle w:val="Listaconvietas"/>
          </w:pPr>
          <w:r w:rsidRPr="00C6198E">
            <w:t xml:space="preserve">Para mostrar valores de varias categorías diferentes (por ejemplo, para comparar los ingresos de varias unidades de negocio), pruebe con un gráfico de barras o de columnas. </w:t>
          </w:r>
        </w:p>
        <w:p w:rsidR="00156818" w:rsidRPr="00C6198E" w:rsidRDefault="00A47F12">
          <w:pPr>
            <w:pStyle w:val="Listaconvietas"/>
          </w:pPr>
          <w:r w:rsidRPr="00C6198E">
            <w:t>Para mostrar valores a lo largo del tiempo (por ej</w:t>
          </w:r>
          <w:r w:rsidRPr="00C6198E">
            <w:t>emplo, tendencias de beneficios o ingresos), pruebe con un gráfico de líneas.</w:t>
          </w:r>
        </w:p>
        <w:p w:rsidR="00156818" w:rsidRPr="00C6198E" w:rsidRDefault="00A47F12">
          <w:pPr>
            <w:pStyle w:val="Listaconvietas"/>
            <w:spacing w:after="180"/>
          </w:pPr>
          <w:r w:rsidRPr="00C6198E">
            <w:t>Para comparar dos conjuntos de valores relacionados (por ejemplo, para comparar salarios de ejecutivos en relación con el número de años de permanencia en una compañía), pruebe c</w:t>
          </w:r>
          <w:r w:rsidRPr="00C6198E">
            <w:t xml:space="preserve">on un gráfico de dispersión. </w:t>
          </w:r>
        </w:p>
        <w:p w:rsidR="00000000" w:rsidRDefault="00A47F12">
          <w:pPr>
            <w:pStyle w:val="10E8A5F23C1246DCAC1CDCD31E28EF7A"/>
          </w:pPr>
          <w:r w:rsidRPr="00C6198E">
            <w:t xml:space="preserve">Y, cuando crea que está todo listo para personalizar la apariencia del gráfico, solo tiene que hacer clic en el gráfico y echar un vistazo a los iconos que aparecen a la derecha para las distintas acciones, desde los aspectos </w:t>
          </w:r>
          <w:r w:rsidRPr="00C6198E">
            <w:t>del estilo y el diseño hasta cuestiones relacionadas con la administración de datos.</w:t>
          </w:r>
        </w:p>
      </w:docPartBody>
    </w:docPart>
    <w:docPart>
      <w:docPartPr>
        <w:name w:val="B0FF363F14AC40C1A2E3F8EE722ED70B"/>
        <w:category>
          <w:name w:val="General"/>
          <w:gallery w:val="placeholder"/>
        </w:category>
        <w:types>
          <w:type w:val="bbPlcHdr"/>
        </w:types>
        <w:behaviors>
          <w:behavior w:val="content"/>
        </w:behaviors>
        <w:guid w:val="{574C8DC7-119B-4A90-99FB-D68BC50F2CE5}"/>
      </w:docPartPr>
      <w:docPartBody>
        <w:p w:rsidR="00156818" w:rsidRPr="00C6198E" w:rsidRDefault="00A47F12">
          <w:r w:rsidRPr="00C6198E">
            <w:t>Si no tuviera muchísimos números, no sería un informe anual, ¿verdad? Esta sección es el lugar adecuado para todas esas tablas financieras.</w:t>
          </w:r>
        </w:p>
        <w:p w:rsidR="00000000" w:rsidRDefault="00A47F12">
          <w:pPr>
            <w:pStyle w:val="B0FF363F14AC40C1A2E3F8EE722ED70B"/>
          </w:pPr>
          <w:r w:rsidRPr="00C6198E">
            <w:t xml:space="preserve">Para comenzar a familiarizarse </w:t>
          </w:r>
          <w:r w:rsidRPr="00C6198E">
            <w:t>con tablas similares a las de este ejemplo, en la pestaña Insertar, haga clic en Tablas y seleccione Tablas rápidas.</w:t>
          </w:r>
        </w:p>
      </w:docPartBody>
    </w:docPart>
    <w:docPart>
      <w:docPartPr>
        <w:name w:val="72F04CAC128B4A35AB48BD3BF91C15F5"/>
        <w:category>
          <w:name w:val="General"/>
          <w:gallery w:val="placeholder"/>
        </w:category>
        <w:types>
          <w:type w:val="bbPlcHdr"/>
        </w:types>
        <w:behaviors>
          <w:behavior w:val="content"/>
        </w:behaviors>
        <w:guid w:val="{A28B586C-5779-4686-AC22-CE710B0B28C0}"/>
      </w:docPartPr>
      <w:docPartBody>
        <w:p w:rsidR="00000000" w:rsidRDefault="00A47F12">
          <w:pPr>
            <w:pStyle w:val="72F04CAC128B4A35AB48BD3BF91C15F5"/>
          </w:pPr>
          <w:r w:rsidRPr="00C6198E">
            <w:t>Encabezado de la tabla</w:t>
          </w:r>
        </w:p>
      </w:docPartBody>
    </w:docPart>
    <w:docPart>
      <w:docPartPr>
        <w:name w:val="C8A17953F1CE4447AED2C8ED8F6072DE"/>
        <w:category>
          <w:name w:val="General"/>
          <w:gallery w:val="placeholder"/>
        </w:category>
        <w:types>
          <w:type w:val="bbPlcHdr"/>
        </w:types>
        <w:behaviors>
          <w:behavior w:val="content"/>
        </w:behaviors>
        <w:guid w:val="{4DE5067A-02CD-42E0-A672-99CBB44A81C8}"/>
      </w:docPartPr>
      <w:docPartBody>
        <w:p w:rsidR="00000000" w:rsidRDefault="00A47F12">
          <w:pPr>
            <w:pStyle w:val="C8A17953F1CE4447AED2C8ED8F6072DE"/>
          </w:pPr>
          <w:r w:rsidRPr="00C6198E">
            <w:t>Cuando hay muchos números en un mismo documento, es buena idea explicar los números con algo de texto. Puede hacerlo aquí.</w:t>
          </w:r>
        </w:p>
      </w:docPartBody>
    </w:docPart>
    <w:docPart>
      <w:docPartPr>
        <w:name w:val="F0E6F61908B949178895EC3ADD13C30E"/>
        <w:category>
          <w:name w:val="General"/>
          <w:gallery w:val="placeholder"/>
        </w:category>
        <w:types>
          <w:type w:val="bbPlcHdr"/>
        </w:types>
        <w:behaviors>
          <w:behavior w:val="content"/>
        </w:behaviors>
        <w:guid w:val="{AD8BFBA5-F893-4B27-97F9-A6F1E7D6C082}"/>
      </w:docPartPr>
      <w:docPartBody>
        <w:p w:rsidR="00000000" w:rsidRDefault="00A47F12">
          <w:pPr>
            <w:pStyle w:val="F0E6F61908B949178895EC3ADD13C30E"/>
          </w:pPr>
          <w:r w:rsidRPr="00C6198E">
            <w:t>Está claro que a</w:t>
          </w:r>
          <w:r w:rsidRPr="00C6198E">
            <w:t xml:space="preserve"> todos nos gustaría obtener beneficios siempre. Pero, si tiene alguna deuda, este es el lugar para incluir las notas correspondientes.</w:t>
          </w:r>
        </w:p>
      </w:docPartBody>
    </w:docPart>
    <w:docPart>
      <w:docPartPr>
        <w:name w:val="D0FA1A9B65234A1290297AC0428B4C57"/>
        <w:category>
          <w:name w:val="General"/>
          <w:gallery w:val="placeholder"/>
        </w:category>
        <w:types>
          <w:type w:val="bbPlcHdr"/>
        </w:types>
        <w:behaviors>
          <w:behavior w:val="content"/>
        </w:behaviors>
        <w:guid w:val="{B6E0BDC8-6158-4FEC-971B-EEDD1CEF5DC9}"/>
      </w:docPartPr>
      <w:docPartBody>
        <w:p w:rsidR="00000000" w:rsidRDefault="00A47F12">
          <w:pPr>
            <w:pStyle w:val="D0FA1A9B65234A1290297AC0428B4C57"/>
          </w:pPr>
          <w:r w:rsidRPr="00622072">
            <w:rPr>
              <w:spacing w:val="-6"/>
            </w:rPr>
            <w:t>Bueno, ya lo ha entendido. Si desea agregar alguna otra nota sobre su actividad financiera, puede hacerlo aquí.</w:t>
          </w:r>
        </w:p>
      </w:docPartBody>
    </w:docPart>
    <w:docPart>
      <w:docPartPr>
        <w:name w:val="47753D0703064A40BF0541463DF67933"/>
        <w:category>
          <w:name w:val="General"/>
          <w:gallery w:val="placeholder"/>
        </w:category>
        <w:types>
          <w:type w:val="bbPlcHdr"/>
        </w:types>
        <w:behaviors>
          <w:behavior w:val="content"/>
        </w:behaviors>
        <w:guid w:val="{EAB19FC0-431C-4591-A3A3-F07363C4F304}"/>
      </w:docPartPr>
      <w:docPartBody>
        <w:p w:rsidR="00000000" w:rsidRDefault="00A47F12">
          <w:pPr>
            <w:pStyle w:val="47753D0703064A40BF0541463DF67933"/>
          </w:pPr>
          <w:r w:rsidRPr="00C6198E">
            <w:t>Tenga en cuenta que, posiblemente, no todos estos encabezados correspondan a su negocio (y también puede que desee agregar otros). Por ejemplo, este se refiere al pasivo potencial que podría aparecer si ocurriera algo en el futuro como, por ejemplo, una de</w:t>
          </w:r>
          <w:r w:rsidRPr="00C6198E">
            <w:t>cisión legal que esté ahora pendiente.</w:t>
          </w:r>
        </w:p>
      </w:docPartBody>
    </w:docPart>
    <w:docPart>
      <w:docPartPr>
        <w:name w:val="D11A7DB891334C069CA4920791B35D26"/>
        <w:category>
          <w:name w:val="General"/>
          <w:gallery w:val="placeholder"/>
        </w:category>
        <w:types>
          <w:type w:val="bbPlcHdr"/>
        </w:types>
        <w:behaviors>
          <w:behavior w:val="content"/>
        </w:behaviors>
        <w:guid w:val="{803E046D-F308-4A9C-93D8-40BDDB37B293}"/>
      </w:docPartPr>
      <w:docPartBody>
        <w:p w:rsidR="00000000" w:rsidRDefault="00A47F12">
          <w:pPr>
            <w:pStyle w:val="D11A7DB891334C069CA4920791B35D26"/>
          </w:pPr>
          <w:r w:rsidRPr="00C6198E">
            <w:t>¿Con qué quiere que se queden los lectores? Agregue aquí las notas sobre las conclusiones más importantes.</w:t>
          </w:r>
        </w:p>
      </w:docPartBody>
    </w:docPart>
    <w:docPart>
      <w:docPartPr>
        <w:name w:val="7FD69672B88B400182C0B8C1106CF011"/>
        <w:category>
          <w:name w:val="General"/>
          <w:gallery w:val="placeholder"/>
        </w:category>
        <w:types>
          <w:type w:val="bbPlcHdr"/>
        </w:types>
        <w:behaviors>
          <w:behavior w:val="content"/>
        </w:behaviors>
        <w:guid w:val="{228F7976-CF79-41D2-89BE-ED014DB1440D}"/>
      </w:docPartPr>
      <w:docPartBody>
        <w:p w:rsidR="00000000" w:rsidRDefault="00A47F12">
          <w:pPr>
            <w:pStyle w:val="7FD69672B88B400182C0B8C1106CF011"/>
          </w:pPr>
          <w:r w:rsidRPr="00C6198E">
            <w:t>Si desea reemplazar la imagen, haga clic con el botón secundario y seleccione Cambiar imagen.</w:t>
          </w:r>
        </w:p>
      </w:docPartBody>
    </w:docPart>
    <w:docPart>
      <w:docPartPr>
        <w:name w:val="C5C8A3554ACB4CE6B731DD6092990E5E"/>
        <w:category>
          <w:name w:val="General"/>
          <w:gallery w:val="placeholder"/>
        </w:category>
        <w:types>
          <w:type w:val="bbPlcHdr"/>
        </w:types>
        <w:behaviors>
          <w:behavior w:val="content"/>
        </w:behaviors>
        <w:guid w:val="{E0F36888-40BA-458C-9B9C-541249DCEC4A}"/>
      </w:docPartPr>
      <w:docPartBody>
        <w:p w:rsidR="00000000" w:rsidRDefault="00A47F12">
          <w:pPr>
            <w:pStyle w:val="C5C8A3554ACB4CE6B731DD6092990E5E"/>
          </w:pPr>
          <w:r w:rsidRPr="00C6198E">
            <w:t>Nombre</w:t>
          </w:r>
        </w:p>
      </w:docPartBody>
    </w:docPart>
    <w:docPart>
      <w:docPartPr>
        <w:name w:val="9C51D7643FA84B129B84FA291FA6F4C9"/>
        <w:category>
          <w:name w:val="General"/>
          <w:gallery w:val="placeholder"/>
        </w:category>
        <w:types>
          <w:type w:val="bbPlcHdr"/>
        </w:types>
        <w:behaviors>
          <w:behavior w:val="content"/>
        </w:behaviors>
        <w:guid w:val="{111060E1-C759-498F-A151-67472A0D7024}"/>
      </w:docPartPr>
      <w:docPartBody>
        <w:p w:rsidR="00000000" w:rsidRDefault="00A47F12">
          <w:pPr>
            <w:pStyle w:val="9C51D7643FA84B129B84FA291FA6F4C9"/>
          </w:pPr>
          <w:r w:rsidRPr="00C6198E">
            <w:t>Puesto</w:t>
          </w:r>
        </w:p>
      </w:docPartBody>
    </w:docPart>
    <w:docPart>
      <w:docPartPr>
        <w:name w:val="EBB273A10F28439A8FF5A42E2BF68945"/>
        <w:category>
          <w:name w:val="General"/>
          <w:gallery w:val="placeholder"/>
        </w:category>
        <w:types>
          <w:type w:val="bbPlcHdr"/>
        </w:types>
        <w:behaviors>
          <w:behavior w:val="content"/>
        </w:behaviors>
        <w:guid w:val="{32D3F194-AE65-48AA-93AC-F43CAD98A66C}"/>
      </w:docPartPr>
      <w:docPartBody>
        <w:p w:rsidR="00000000" w:rsidRDefault="00A47F12">
          <w:pPr>
            <w:pStyle w:val="EBB273A10F28439A8FF5A42E2BF68945"/>
          </w:pPr>
          <w:r w:rsidRPr="00C6198E">
            <w:t>[T</w:t>
          </w:r>
          <w:r w:rsidRPr="00C6198E">
            <w:t>eléfono]</w:t>
          </w:r>
        </w:p>
      </w:docPartBody>
    </w:docPart>
    <w:docPart>
      <w:docPartPr>
        <w:name w:val="2175FFD9AB2A4EECB52B9010C534417B"/>
        <w:category>
          <w:name w:val="General"/>
          <w:gallery w:val="placeholder"/>
        </w:category>
        <w:types>
          <w:type w:val="bbPlcHdr"/>
        </w:types>
        <w:behaviors>
          <w:behavior w:val="content"/>
        </w:behaviors>
        <w:guid w:val="{FABC1406-DF70-400B-8EEB-F1E3643EAF52}"/>
      </w:docPartPr>
      <w:docPartBody>
        <w:p w:rsidR="00000000" w:rsidRDefault="00A47F12">
          <w:pPr>
            <w:pStyle w:val="2175FFD9AB2A4EECB52B9010C534417B"/>
          </w:pPr>
          <w:r w:rsidRPr="00C6198E">
            <w:t>[Fax]</w:t>
          </w:r>
        </w:p>
      </w:docPartBody>
    </w:docPart>
    <w:docPart>
      <w:docPartPr>
        <w:name w:val="FBCCB02288A54B5D9A37B5C850C606A2"/>
        <w:category>
          <w:name w:val="General"/>
          <w:gallery w:val="placeholder"/>
        </w:category>
        <w:types>
          <w:type w:val="bbPlcHdr"/>
        </w:types>
        <w:behaviors>
          <w:behavior w:val="content"/>
        </w:behaviors>
        <w:guid w:val="{BD4CD5F1-1C40-45CF-84B1-9D9F32E21C80}"/>
      </w:docPartPr>
      <w:docPartBody>
        <w:p w:rsidR="00000000" w:rsidRDefault="00A47F12">
          <w:pPr>
            <w:pStyle w:val="FBCCB02288A54B5D9A37B5C850C606A2"/>
          </w:pPr>
          <w:r w:rsidRPr="00C6198E">
            <w:t>[Dirección de correo electrónico]</w:t>
          </w:r>
        </w:p>
      </w:docPartBody>
    </w:docPart>
    <w:docPart>
      <w:docPartPr>
        <w:name w:val="F0AC53435F26415CAD2C465382571448"/>
        <w:category>
          <w:name w:val="General"/>
          <w:gallery w:val="placeholder"/>
        </w:category>
        <w:types>
          <w:type w:val="bbPlcHdr"/>
        </w:types>
        <w:behaviors>
          <w:behavior w:val="content"/>
        </w:behaviors>
        <w:guid w:val="{00CA77B3-FC3C-4A1C-9BD6-9D4299E3FD8B}"/>
      </w:docPartPr>
      <w:docPartBody>
        <w:p w:rsidR="00000000" w:rsidRDefault="00A47F12">
          <w:pPr>
            <w:pStyle w:val="F0AC53435F26415CAD2C465382571448"/>
          </w:pPr>
          <w:r w:rsidRPr="00C6198E">
            <w:t>[Compañía]</w:t>
          </w:r>
        </w:p>
      </w:docPartBody>
    </w:docPart>
    <w:docPart>
      <w:docPartPr>
        <w:name w:val="523FD3BC53464334918E534FA8E45D36"/>
        <w:category>
          <w:name w:val="General"/>
          <w:gallery w:val="placeholder"/>
        </w:category>
        <w:types>
          <w:type w:val="bbPlcHdr"/>
        </w:types>
        <w:behaviors>
          <w:behavior w:val="content"/>
        </w:behaviors>
        <w:guid w:val="{FB5B5120-61FF-4A91-9786-1C67BC4C96A9}"/>
      </w:docPartPr>
      <w:docPartBody>
        <w:p w:rsidR="00000000" w:rsidRDefault="00A47F12">
          <w:pPr>
            <w:pStyle w:val="523FD3BC53464334918E534FA8E45D36"/>
          </w:pPr>
          <w:r w:rsidRPr="00C6198E">
            <w:rPr>
              <w:noProof/>
            </w:rPr>
            <w:t>[Dirección, código postal, ciudad y provincia o estado]</w:t>
          </w:r>
        </w:p>
      </w:docPartBody>
    </w:docPart>
    <w:docPart>
      <w:docPartPr>
        <w:name w:val="6A8521A6C08E42FD8B2D3FED108E79E0"/>
        <w:category>
          <w:name w:val="General"/>
          <w:gallery w:val="placeholder"/>
        </w:category>
        <w:types>
          <w:type w:val="bbPlcHdr"/>
        </w:types>
        <w:behaviors>
          <w:behavior w:val="content"/>
        </w:behaviors>
        <w:guid w:val="{931C53C6-127A-4D31-9B99-6A989EC003D0}"/>
      </w:docPartPr>
      <w:docPartBody>
        <w:p w:rsidR="00000000" w:rsidRDefault="00A47F12">
          <w:pPr>
            <w:pStyle w:val="6A8521A6C08E42FD8B2D3FED108E79E0"/>
          </w:pPr>
          <w:r w:rsidRPr="00C6198E">
            <w:t>[Sitio web]</w:t>
          </w:r>
        </w:p>
      </w:docPartBody>
    </w:docPart>
    <w:docPart>
      <w:docPartPr>
        <w:name w:val="34DFA7FC22774D2AB5BCFC376829FA7A"/>
        <w:category>
          <w:name w:val="General"/>
          <w:gallery w:val="placeholder"/>
        </w:category>
        <w:types>
          <w:type w:val="bbPlcHdr"/>
        </w:types>
        <w:behaviors>
          <w:behavior w:val="content"/>
        </w:behaviors>
        <w:guid w:val="{12B92C08-828B-429C-AEB4-C1B3479B15C2}"/>
      </w:docPartPr>
      <w:docPartBody>
        <w:p w:rsidR="00000000" w:rsidRDefault="00A47F12">
          <w:pPr>
            <w:pStyle w:val="34DFA7FC22774D2AB5BCFC376829FA7A"/>
          </w:pPr>
          <w:r>
            <w:t>Informe anual</w:t>
          </w:r>
        </w:p>
      </w:docPartBody>
    </w:docPart>
    <w:docPart>
      <w:docPartPr>
        <w:name w:val="380254F49D654250BF00B585AC27E632"/>
        <w:category>
          <w:name w:val="General"/>
          <w:gallery w:val="placeholder"/>
        </w:category>
        <w:types>
          <w:type w:val="bbPlcHdr"/>
        </w:types>
        <w:behaviors>
          <w:behavior w:val="content"/>
        </w:behaviors>
        <w:guid w:val="{3962C5AB-F351-4988-A43C-BA46CEF772F9}"/>
      </w:docPartPr>
      <w:docPartBody>
        <w:p w:rsidR="00000000" w:rsidRDefault="00A47F12">
          <w:pPr>
            <w:pStyle w:val="380254F49D654250BF00B585AC27E632"/>
          </w:pPr>
          <w:r>
            <w:t>[Año]</w:t>
          </w:r>
        </w:p>
      </w:docPartBody>
    </w:docPart>
    <w:docPart>
      <w:docPartPr>
        <w:name w:val="AC02FF1B4C534D1BBEB7BAAF3531B9D0"/>
        <w:category>
          <w:name w:val="General"/>
          <w:gallery w:val="placeholder"/>
        </w:category>
        <w:types>
          <w:type w:val="bbPlcHdr"/>
        </w:types>
        <w:behaviors>
          <w:behavior w:val="content"/>
        </w:behaviors>
        <w:guid w:val="{C1BEC870-5071-46AA-9DAE-AC86A2007B8E}"/>
      </w:docPartPr>
      <w:docPartBody>
        <w:p w:rsidR="00000000" w:rsidRDefault="00A47F12">
          <w:pPr>
            <w:pStyle w:val="AC02FF1B4C534D1BBEB7BAAF3531B9D0"/>
          </w:pPr>
          <w:r>
            <w:t>[Aquí puede agregar una descripción breve o cualquier nota importante. Por lo general, una descripción breve consi</w:t>
          </w:r>
          <w:r>
            <w:t>ste en un resumen reducido del contenido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GGothicM">
    <w:altName w:val="HGｺﾞｼｯｸM"/>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GMinchoB">
    <w:altName w:val="HG明朝B"/>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63AF57E"/>
    <w:lvl w:ilvl="0">
      <w:start w:val="1"/>
      <w:numFmt w:val="bullet"/>
      <w:pStyle w:val="Listaconvietas"/>
      <w:lvlText w:val="•"/>
      <w:lvlJc w:val="left"/>
      <w:pPr>
        <w:ind w:left="360" w:hanging="360"/>
      </w:pPr>
      <w:rPr>
        <w:rFonts w:ascii="Cambria" w:hAnsi="Cambria" w:hint="default"/>
        <w:color w:val="4472C4"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F12"/>
    <w:rsid w:val="00A47F1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69B1C9CD1D0410C9785A37CB78B5C6D">
    <w:name w:val="369B1C9CD1D0410C9785A37CB78B5C6D"/>
  </w:style>
  <w:style w:type="paragraph" w:customStyle="1" w:styleId="E06A738C99AC440A98919D3B78422E5C">
    <w:name w:val="E06A738C99AC440A98919D3B78422E5C"/>
  </w:style>
  <w:style w:type="paragraph" w:customStyle="1" w:styleId="D4067B2DAFCC42E5B1046FCB5B17467B">
    <w:name w:val="D4067B2DAFCC42E5B1046FCB5B17467B"/>
  </w:style>
  <w:style w:type="paragraph" w:customStyle="1" w:styleId="80A7B86991064DC4941DE5E822AE7FE4">
    <w:name w:val="80A7B86991064DC4941DE5E822AE7FE4"/>
  </w:style>
  <w:style w:type="paragraph" w:customStyle="1" w:styleId="B82501A466AD4BDEAF9744D395579B3D">
    <w:name w:val="B82501A466AD4BDEAF9744D395579B3D"/>
  </w:style>
  <w:style w:type="paragraph" w:customStyle="1" w:styleId="EBDAC76703464E7BB2919C91ED19A317">
    <w:name w:val="EBDAC76703464E7BB2919C91ED19A317"/>
  </w:style>
  <w:style w:type="paragraph" w:customStyle="1" w:styleId="E57B33844BDE4A168D0AC3B1084A0DEC">
    <w:name w:val="E57B33844BDE4A168D0AC3B1084A0DEC"/>
  </w:style>
  <w:style w:type="paragraph" w:styleId="Listaconvietas">
    <w:name w:val="List Bullet"/>
    <w:basedOn w:val="Normal"/>
    <w:uiPriority w:val="1"/>
    <w:unhideWhenUsed/>
    <w:qFormat/>
    <w:pPr>
      <w:numPr>
        <w:numId w:val="1"/>
      </w:numPr>
      <w:spacing w:before="40" w:after="40" w:line="288" w:lineRule="auto"/>
    </w:pPr>
    <w:rPr>
      <w:rFonts w:eastAsiaTheme="minorHAnsi"/>
      <w:color w:val="595959" w:themeColor="text1" w:themeTint="A6"/>
      <w:kern w:val="20"/>
      <w:sz w:val="20"/>
      <w:szCs w:val="20"/>
      <w:lang w:val="es-ES" w:eastAsia="ja-JP"/>
    </w:rPr>
  </w:style>
  <w:style w:type="paragraph" w:customStyle="1" w:styleId="10E8A5F23C1246DCAC1CDCD31E28EF7A">
    <w:name w:val="10E8A5F23C1246DCAC1CDCD31E28EF7A"/>
  </w:style>
  <w:style w:type="paragraph" w:customStyle="1" w:styleId="B0FF363F14AC40C1A2E3F8EE722ED70B">
    <w:name w:val="B0FF363F14AC40C1A2E3F8EE722ED70B"/>
  </w:style>
  <w:style w:type="paragraph" w:customStyle="1" w:styleId="72F04CAC128B4A35AB48BD3BF91C15F5">
    <w:name w:val="72F04CAC128B4A35AB48BD3BF91C15F5"/>
  </w:style>
  <w:style w:type="paragraph" w:customStyle="1" w:styleId="C8A17953F1CE4447AED2C8ED8F6072DE">
    <w:name w:val="C8A17953F1CE4447AED2C8ED8F6072DE"/>
  </w:style>
  <w:style w:type="paragraph" w:customStyle="1" w:styleId="F0E6F61908B949178895EC3ADD13C30E">
    <w:name w:val="F0E6F61908B949178895EC3ADD13C30E"/>
  </w:style>
  <w:style w:type="paragraph" w:customStyle="1" w:styleId="D0FA1A9B65234A1290297AC0428B4C57">
    <w:name w:val="D0FA1A9B65234A1290297AC0428B4C57"/>
  </w:style>
  <w:style w:type="paragraph" w:customStyle="1" w:styleId="47753D0703064A40BF0541463DF67933">
    <w:name w:val="47753D0703064A40BF0541463DF67933"/>
  </w:style>
  <w:style w:type="paragraph" w:customStyle="1" w:styleId="D11A7DB891334C069CA4920791B35D26">
    <w:name w:val="D11A7DB891334C069CA4920791B35D26"/>
  </w:style>
  <w:style w:type="paragraph" w:customStyle="1" w:styleId="7FD69672B88B400182C0B8C1106CF011">
    <w:name w:val="7FD69672B88B400182C0B8C1106CF011"/>
  </w:style>
  <w:style w:type="paragraph" w:customStyle="1" w:styleId="C5C8A3554ACB4CE6B731DD6092990E5E">
    <w:name w:val="C5C8A3554ACB4CE6B731DD6092990E5E"/>
  </w:style>
  <w:style w:type="paragraph" w:customStyle="1" w:styleId="9C51D7643FA84B129B84FA291FA6F4C9">
    <w:name w:val="9C51D7643FA84B129B84FA291FA6F4C9"/>
  </w:style>
  <w:style w:type="paragraph" w:customStyle="1" w:styleId="EBB273A10F28439A8FF5A42E2BF68945">
    <w:name w:val="EBB273A10F28439A8FF5A42E2BF68945"/>
  </w:style>
  <w:style w:type="paragraph" w:customStyle="1" w:styleId="2175FFD9AB2A4EECB52B9010C534417B">
    <w:name w:val="2175FFD9AB2A4EECB52B9010C534417B"/>
  </w:style>
  <w:style w:type="paragraph" w:customStyle="1" w:styleId="FBCCB02288A54B5D9A37B5C850C606A2">
    <w:name w:val="FBCCB02288A54B5D9A37B5C850C606A2"/>
  </w:style>
  <w:style w:type="paragraph" w:customStyle="1" w:styleId="F0AC53435F26415CAD2C465382571448">
    <w:name w:val="F0AC53435F26415CAD2C465382571448"/>
  </w:style>
  <w:style w:type="paragraph" w:customStyle="1" w:styleId="523FD3BC53464334918E534FA8E45D36">
    <w:name w:val="523FD3BC53464334918E534FA8E45D36"/>
  </w:style>
  <w:style w:type="paragraph" w:customStyle="1" w:styleId="6A8521A6C08E42FD8B2D3FED108E79E0">
    <w:name w:val="6A8521A6C08E42FD8B2D3FED108E79E0"/>
  </w:style>
  <w:style w:type="paragraph" w:customStyle="1" w:styleId="34DFA7FC22774D2AB5BCFC376829FA7A">
    <w:name w:val="34DFA7FC22774D2AB5BCFC376829FA7A"/>
  </w:style>
  <w:style w:type="paragraph" w:customStyle="1" w:styleId="380254F49D654250BF00B585AC27E632">
    <w:name w:val="380254F49D654250BF00B585AC27E632"/>
  </w:style>
  <w:style w:type="paragraph" w:customStyle="1" w:styleId="AC02FF1B4C534D1BBEB7BAAF3531B9D0">
    <w:name w:val="AC02FF1B4C534D1BBEB7BAAF3531B9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3c98c83416931a21d43ed007fda5e4dd">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938018c4f46d99993d20879d4e9ddff8"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SelectedStyle="\APA.XSL" StyleName="AP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6.xml><?xml version="1.0" encoding="utf-8"?>
<p:properties xmlns:p="http://schemas.microsoft.com/office/2006/metadata/properties" xmlns:xsi="http://www.w3.org/2001/XMLSchema-instance" xmlns:pc="http://schemas.microsoft.com/office/infopath/2007/PartnerControls">
  <documentManagement>
    <DirectSourceMarket xmlns="2958f784-0ef9-4616-b22d-512a8cad1f0d">english</DirectSourceMarket>
    <MarketSpecific xmlns="2958f784-0ef9-4616-b22d-512a8cad1f0d">false</MarketSpecific>
    <LocComments xmlns="2958f784-0ef9-4616-b22d-512a8cad1f0d" xsi:nil="true"/>
    <ApprovalStatus xmlns="2958f784-0ef9-4616-b22d-512a8cad1f0d">InProgress</ApprovalStatus>
    <ThumbnailAssetId xmlns="2958f784-0ef9-4616-b22d-512a8cad1f0d" xsi:nil="true"/>
    <PrimaryImageGen xmlns="2958f784-0ef9-4616-b22d-512a8cad1f0d">false</PrimaryImageGen>
    <LegacyData xmlns="2958f784-0ef9-4616-b22d-512a8cad1f0d" xsi:nil="true"/>
    <TPFriendlyName xmlns="2958f784-0ef9-4616-b22d-512a8cad1f0d" xsi:nil="true"/>
    <BlockPublish xmlns="2958f784-0ef9-4616-b22d-512a8cad1f0d">false</BlockPublish>
    <BusinessGroup xmlns="2958f784-0ef9-4616-b22d-512a8cad1f0d" xsi:nil="true"/>
    <NumericId xmlns="2958f784-0ef9-4616-b22d-512a8cad1f0d" xsi:nil="true"/>
    <LocRecommendedHandoff xmlns="2958f784-0ef9-4616-b22d-512a8cad1f0d" xsi:nil="true"/>
    <SourceTitle xmlns="2958f784-0ef9-4616-b22d-512a8cad1f0d" xsi:nil="true"/>
    <OpenTemplate xmlns="2958f784-0ef9-4616-b22d-512a8cad1f0d">true</OpenTemplate>
    <APEditor xmlns="2958f784-0ef9-4616-b22d-512a8cad1f0d">
      <UserInfo>
        <DisplayName/>
        <AccountId xsi:nil="true"/>
        <AccountType/>
      </UserInfo>
    </APEditor>
    <UALocComments xmlns="2958f784-0ef9-4616-b22d-512a8cad1f0d" xsi:nil="true"/>
    <ParentAssetId xmlns="2958f784-0ef9-4616-b22d-512a8cad1f0d" xsi:nil="true"/>
    <PublishStatusLookup xmlns="2958f784-0ef9-4616-b22d-512a8cad1f0d">
      <Value>622672</Value>
      <Value>622673</Value>
    </PublishStatusLookup>
    <IntlLangReviewDate xmlns="2958f784-0ef9-4616-b22d-512a8cad1f0d" xsi:nil="true"/>
    <FeatureTagsTaxHTField0 xmlns="2958f784-0ef9-4616-b22d-512a8cad1f0d">
      <Terms xmlns="http://schemas.microsoft.com/office/infopath/2007/PartnerControls"/>
    </FeatureTagsTaxHTField0>
    <MachineTranslated xmlns="2958f784-0ef9-4616-b22d-512a8cad1f0d">false</MachineTranslated>
    <Providers xmlns="2958f784-0ef9-4616-b22d-512a8cad1f0d" xsi:nil="true"/>
    <OriginalSourceMarket xmlns="2958f784-0ef9-4616-b22d-512a8cad1f0d">english</OriginalSourceMarket>
    <APDescription xmlns="2958f784-0ef9-4616-b22d-512a8cad1f0d">Use this classic annual report template to create a great report for your business. Change the color using themes, and personalize it by inserting your company logo. Instructional text walks you through how to build the report you need. Additional matching templates are available in the Timeless design set.
</APDescription>
    <TPInstallLocation xmlns="2958f784-0ef9-4616-b22d-512a8cad1f0d" xsi:nil="true"/>
    <ClipArtFilename xmlns="2958f784-0ef9-4616-b22d-512a8cad1f0d" xsi:nil="true"/>
    <ContentItem xmlns="2958f784-0ef9-4616-b22d-512a8cad1f0d" xsi:nil="true"/>
    <PublishTargets xmlns="2958f784-0ef9-4616-b22d-512a8cad1f0d">OfficeOnlineVNext,OfflineBuild</PublishTargets>
    <TimesCloned xmlns="2958f784-0ef9-4616-b22d-512a8cad1f0d" xsi:nil="true"/>
    <FriendlyTitle xmlns="2958f784-0ef9-4616-b22d-512a8cad1f0d" xsi:nil="true"/>
    <AssetStart xmlns="2958f784-0ef9-4616-b22d-512a8cad1f0d">2012-04-06T10:02:08+00:00</AssetStart>
    <LastHandOff xmlns="2958f784-0ef9-4616-b22d-512a8cad1f0d" xsi:nil="true"/>
    <LocalizationTagsTaxHTField0 xmlns="2958f784-0ef9-4616-b22d-512a8cad1f0d">
      <Terms xmlns="http://schemas.microsoft.com/office/infopath/2007/PartnerControls"/>
    </LocalizationTagsTaxHTField0>
    <Provider xmlns="2958f784-0ef9-4616-b22d-512a8cad1f0d" xsi:nil="true"/>
    <AcquiredFrom xmlns="2958f784-0ef9-4616-b22d-512a8cad1f0d">Internal MS</AcquiredFrom>
    <TPClientViewer xmlns="2958f784-0ef9-4616-b22d-512a8cad1f0d" xsi:nil="true"/>
    <Manager xmlns="2958f784-0ef9-4616-b22d-512a8cad1f0d" xsi:nil="true"/>
    <UACurrentWords xmlns="2958f784-0ef9-4616-b22d-512a8cad1f0d">783</UACurrentWords>
    <UALocRecommendation xmlns="2958f784-0ef9-4616-b22d-512a8cad1f0d">Localize</UALocRecommendation>
    <ArtSampleDocs xmlns="2958f784-0ef9-4616-b22d-512a8cad1f0d" xsi:nil="true"/>
    <CSXHash xmlns="2958f784-0ef9-4616-b22d-512a8cad1f0d" xsi:nil="true"/>
    <IsDeleted xmlns="2958f784-0ef9-4616-b22d-512a8cad1f0d">false</IsDeleted>
    <ShowIn xmlns="2958f784-0ef9-4616-b22d-512a8cad1f0d">Show everywhere</ShowIn>
    <UANotes xmlns="2958f784-0ef9-4616-b22d-512a8cad1f0d" xsi:nil="true"/>
    <TemplateStatus xmlns="2958f784-0ef9-4616-b22d-512a8cad1f0d">Complete</TemplateStatus>
    <Downloads xmlns="2958f784-0ef9-4616-b22d-512a8cad1f0d">0</Downloads>
    <InternalTagsTaxHTField0 xmlns="2958f784-0ef9-4616-b22d-512a8cad1f0d">
      <Terms xmlns="http://schemas.microsoft.com/office/infopath/2007/PartnerControls"/>
    </InternalTagsTaxHTField0>
    <OOCacheId xmlns="2958f784-0ef9-4616-b22d-512a8cad1f0d" xsi:nil="true"/>
    <VoteCount xmlns="2958f784-0ef9-4616-b22d-512a8cad1f0d" xsi:nil="true"/>
    <CSXSubmissionMarket xmlns="2958f784-0ef9-4616-b22d-512a8cad1f0d" xsi:nil="true"/>
    <AssetExpire xmlns="2958f784-0ef9-4616-b22d-512a8cad1f0d">2029-01-01T00:00:00+00:00</AssetExpire>
    <DSATActionTaken xmlns="2958f784-0ef9-4616-b22d-512a8cad1f0d" xsi:nil="true"/>
    <TPExecutable xmlns="2958f784-0ef9-4616-b22d-512a8cad1f0d" xsi:nil="true"/>
    <SubmitterId xmlns="2958f784-0ef9-4616-b22d-512a8cad1f0d" xsi:nil="true"/>
    <EditorialTags xmlns="2958f784-0ef9-4616-b22d-512a8cad1f0d" xsi:nil="true"/>
    <AssetType xmlns="2958f784-0ef9-4616-b22d-512a8cad1f0d">TP</AssetType>
    <CSXUpdate xmlns="2958f784-0ef9-4616-b22d-512a8cad1f0d">false</CSXUpdate>
    <CSXSubmissionDate xmlns="2958f784-0ef9-4616-b22d-512a8cad1f0d" xsi:nil="true"/>
    <ApprovalLog xmlns="2958f784-0ef9-4616-b22d-512a8cad1f0d" xsi:nil="true"/>
    <BugNumber xmlns="2958f784-0ef9-4616-b22d-512a8cad1f0d" xsi:nil="true"/>
    <Milestone xmlns="2958f784-0ef9-4616-b22d-512a8cad1f0d" xsi:nil="true"/>
    <OriginAsset xmlns="2958f784-0ef9-4616-b22d-512a8cad1f0d" xsi:nil="true"/>
    <TPComponent xmlns="2958f784-0ef9-4616-b22d-512a8cad1f0d" xsi:nil="true"/>
    <Description0 xmlns="fb5acd76-e9f3-4601-9d69-91f53ab96ae6" xsi:nil="true"/>
    <Component xmlns="fb5acd76-e9f3-4601-9d69-91f53ab96ae6" xsi:nil="true"/>
    <RecommendationsModifier xmlns="2958f784-0ef9-4616-b22d-512a8cad1f0d" xsi:nil="true"/>
    <AssetId xmlns="2958f784-0ef9-4616-b22d-512a8cad1f0d">TP102835061</AssetId>
    <TPApplication xmlns="2958f784-0ef9-4616-b22d-512a8cad1f0d" xsi:nil="true"/>
    <TPLaunchHelpLink xmlns="2958f784-0ef9-4616-b22d-512a8cad1f0d" xsi:nil="true"/>
    <IntlLocPriority xmlns="2958f784-0ef9-4616-b22d-512a8cad1f0d" xsi:nil="true"/>
    <PolicheckWords xmlns="2958f784-0ef9-4616-b22d-512a8cad1f0d" xsi:nil="true"/>
    <CrawlForDependencies xmlns="2958f784-0ef9-4616-b22d-512a8cad1f0d">false</CrawlForDependencies>
    <HandoffToMSDN xmlns="2958f784-0ef9-4616-b22d-512a8cad1f0d" xsi:nil="true"/>
    <PlannedPubDate xmlns="2958f784-0ef9-4616-b22d-512a8cad1f0d" xsi:nil="true"/>
    <IntlLangReviewer xmlns="2958f784-0ef9-4616-b22d-512a8cad1f0d" xsi:nil="true"/>
    <TrustLevel xmlns="2958f784-0ef9-4616-b22d-512a8cad1f0d">1 Microsoft Managed Content</TrustLevel>
    <LocLastLocAttemptVersionLookup xmlns="2958f784-0ef9-4616-b22d-512a8cad1f0d">290518</LocLastLocAttemptVersionLookup>
    <TemplateTemplateType xmlns="2958f784-0ef9-4616-b22d-512a8cad1f0d">Word Document Template</TemplateTemplateType>
    <IsSearchable xmlns="2958f784-0ef9-4616-b22d-512a8cad1f0d">true</IsSearchable>
    <TPNamespace xmlns="2958f784-0ef9-4616-b22d-512a8cad1f0d" xsi:nil="true"/>
    <CampaignTagsTaxHTField0 xmlns="2958f784-0ef9-4616-b22d-512a8cad1f0d">
      <Terms xmlns="http://schemas.microsoft.com/office/infopath/2007/PartnerControls"/>
    </CampaignTagsTaxHTField0>
    <TaxCatchAll xmlns="2958f784-0ef9-4616-b22d-512a8cad1f0d"/>
    <Markets xmlns="2958f784-0ef9-4616-b22d-512a8cad1f0d"/>
    <UAProjectedTotalWords xmlns="2958f784-0ef9-4616-b22d-512a8cad1f0d" xsi:nil="true"/>
    <IntlLangReview xmlns="2958f784-0ef9-4616-b22d-512a8cad1f0d">false</IntlLangReview>
    <OutputCachingOn xmlns="2958f784-0ef9-4616-b22d-512a8cad1f0d">false</OutputCachingOn>
    <AverageRating xmlns="2958f784-0ef9-4616-b22d-512a8cad1f0d" xsi:nil="true"/>
    <LocMarketGroupTiers2 xmlns="2958f784-0ef9-4616-b22d-512a8cad1f0d" xsi:nil="true"/>
    <TPAppVersion xmlns="2958f784-0ef9-4616-b22d-512a8cad1f0d" xsi:nil="true"/>
    <TPCommandLine xmlns="2958f784-0ef9-4616-b22d-512a8cad1f0d" xsi:nil="true"/>
    <APAuthor xmlns="2958f784-0ef9-4616-b22d-512a8cad1f0d">
      <UserInfo>
        <DisplayName>System Account</DisplayName>
        <AccountId>1073741823</AccountId>
        <AccountType/>
      </UserInfo>
    </APAuthor>
    <LocManualTestRequired xmlns="2958f784-0ef9-4616-b22d-512a8cad1f0d">false</LocManualTestRequired>
    <EditorialStatus xmlns="2958f784-0ef9-4616-b22d-512a8cad1f0d">Complete</EditorialStatus>
    <TPLaunchHelpLinkType xmlns="2958f784-0ef9-4616-b22d-512a8cad1f0d">Template</TPLaunchHelpLinkType>
    <OriginalRelease xmlns="2958f784-0ef9-4616-b22d-512a8cad1f0d">15</OriginalRelease>
    <LastModifiedDateTime xmlns="2958f784-0ef9-4616-b22d-512a8cad1f0d" xsi:nil="true"/>
    <ScenarioTagsTaxHTField0 xmlns="2958f784-0ef9-4616-b22d-512a8cad1f0d">
      <Terms xmlns="http://schemas.microsoft.com/office/infopath/2007/PartnerControls"/>
    </ScenarioTagsTaxHTField0>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C48482-77AC-4030-AD38-E01FDBCFB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8f784-0ef9-4616-b22d-512a8cad1f0d"/>
    <ds:schemaRef ds:uri="fb5acd76-e9f3-4601-9d69-91f53ab96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C4A726-FA17-4B0F-8BFB-D6716937B63F}">
  <ds:schemaRefs>
    <ds:schemaRef ds:uri="http://schemas.openxmlformats.org/officeDocument/2006/bibliography"/>
  </ds:schemaRefs>
</ds:datastoreItem>
</file>

<file path=customXml/itemProps4.xml><?xml version="1.0" encoding="utf-8"?>
<ds:datastoreItem xmlns:ds="http://schemas.openxmlformats.org/officeDocument/2006/customXml" ds:itemID="{2F501DBB-A0E8-418C-8417-B191C199E850}">
  <ds:schemaRefs>
    <ds:schemaRef ds:uri="http://schemas.microsoft.com/sharepoint/v3/contenttype/forms"/>
  </ds:schemaRefs>
</ds:datastoreItem>
</file>

<file path=customXml/itemProps5.xml><?xml version="1.0" encoding="utf-8"?>
<ds:datastoreItem xmlns:ds="http://schemas.openxmlformats.org/officeDocument/2006/customXml" ds:itemID="{F679E4D8-73D9-412D-B716-777944E71373}">
  <ds:schemaRefs>
    <ds:schemaRef ds:uri="http://schemas.microsoft.com/pics"/>
  </ds:schemaRefs>
</ds:datastoreItem>
</file>

<file path=customXml/itemProps6.xml><?xml version="1.0" encoding="utf-8"?>
<ds:datastoreItem xmlns:ds="http://schemas.openxmlformats.org/officeDocument/2006/customXml" ds:itemID="{99CAE95A-9D92-43A9-8226-DD1265AA3EBF}">
  <ds:schemaRefs>
    <ds:schemaRef ds:uri="http://schemas.microsoft.com/office/2006/metadata/properties"/>
    <ds:schemaRef ds:uri="http://schemas.microsoft.com/office/infopath/2007/PartnerControls"/>
    <ds:schemaRef ds:uri="2958f784-0ef9-4616-b22d-512a8cad1f0d"/>
    <ds:schemaRef ds:uri="fb5acd76-e9f3-4601-9d69-91f53ab96ae6"/>
  </ds:schemaRefs>
</ds:datastoreItem>
</file>

<file path=docProps/app.xml><?xml version="1.0" encoding="utf-8"?>
<Properties xmlns="http://schemas.openxmlformats.org/officeDocument/2006/extended-properties" xmlns:vt="http://schemas.openxmlformats.org/officeDocument/2006/docPropsVTypes">
  <Template>tf02835063.dotx</Template>
  <TotalTime>2</TotalTime>
  <Pages>8</Pages>
  <Words>863</Words>
  <Characters>4748</Characters>
  <Application>Microsoft Office Word</Application>
  <DocSecurity>0</DocSecurity>
  <Lines>39</Lines>
  <Paragraphs>11</Paragraphs>
  <ScaleCrop>false</ScaleCrop>
  <HeadingPairs>
    <vt:vector size="4" baseType="variant">
      <vt:variant>
        <vt:lpstr>Título</vt:lpstr>
      </vt:variant>
      <vt:variant>
        <vt:i4>1</vt:i4>
      </vt:variant>
      <vt:variant>
        <vt:lpstr>Encabezados</vt:lpstr>
      </vt:variant>
      <vt:variant>
        <vt:i4>20</vt:i4>
      </vt:variant>
    </vt:vector>
  </HeadingPairs>
  <TitlesOfParts>
    <vt:vector size="21" baseType="lpstr">
      <vt:lpstr/>
      <vt:lpstr>Para nuestros accionistas</vt:lpstr>
      <vt:lpstr>    Elementos estratégicos destacados</vt:lpstr>
      <vt:lpstr>    Elementos financieros destacados</vt:lpstr>
      <vt:lpstr>    Aspectos operativos destacados</vt:lpstr>
      <vt:lpstr>    Perspectivas</vt:lpstr>
      <vt:lpstr>Resumen financiero</vt:lpstr>
      <vt:lpstr>Informes financieros</vt:lpstr>
      <vt:lpstr>    Informe de posición financiera</vt:lpstr>
      <vt:lpstr>    Informe de ingresos globales (beneficios y pérdidas)</vt:lpstr>
      <vt:lpstr>    Informe de cambios en participaciones</vt:lpstr>
      <vt:lpstr>    Informe de flujos de efectivo</vt:lpstr>
      <vt:lpstr>Notas de informes financieros</vt:lpstr>
      <vt:lpstr>    Cuentas</vt:lpstr>
      <vt:lpstr>    Deuda</vt:lpstr>
      <vt:lpstr>    Continuidad de la explotación</vt:lpstr>
      <vt:lpstr>    Pasivo contingente</vt:lpstr>
      <vt:lpstr>    Conclusiones</vt:lpstr>
      <vt:lpstr>Informe de auditor independiente</vt:lpstr>
      <vt:lpstr>Información de contacto</vt:lpstr>
      <vt:lpstr>Información de la compañía</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TAMURA</dc:creator>
  <cp:lastModifiedBy>Marcelo Perisse</cp:lastModifiedBy>
  <cp:revision>1</cp:revision>
  <dcterms:created xsi:type="dcterms:W3CDTF">2020-05-24T20:30:00Z</dcterms:created>
  <dcterms:modified xsi:type="dcterms:W3CDTF">2020-05-24T20:32:00Z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0x010100DE95A0C693CEB341887D38A4A2B58B45040072C752107C5A7B47AA91A1EE638E6F1F</vt:lpwstr>
  </property>
  <property fmtid="{D5CDD505-2E9C-101B-9397-08002B2CF9AE}" pid="3" name="Order">
    <vt:r8>13633400</vt:r8>
  </property>
  <property fmtid="{D5CDD505-2E9C-101B-9397-08002B2CF9AE}" pid="4" name="HiddenCategoryTags">
    <vt:lpwstr/>
  </property>
  <property fmtid="{D5CDD505-2E9C-101B-9397-08002B2CF9AE}" pid="5" name="InternalTags">
    <vt:lpwstr/>
  </property>
  <property fmtid="{D5CDD505-2E9C-101B-9397-08002B2CF9AE}" pid="6" name="FeatureTags">
    <vt:lpwstr/>
  </property>
  <property fmtid="{D5CDD505-2E9C-101B-9397-08002B2CF9AE}" pid="7" name="LocalizationTags">
    <vt:lpwstr/>
  </property>
  <property fmtid="{D5CDD505-2E9C-101B-9397-08002B2CF9AE}" pid="8" name="CategoryTags">
    <vt:lpwstr/>
  </property>
  <property fmtid="{D5CDD505-2E9C-101B-9397-08002B2CF9AE}" pid="9" name="Applications">
    <vt:lpwstr/>
  </property>
  <property fmtid="{D5CDD505-2E9C-101B-9397-08002B2CF9AE}" pid="10" name="CampaignTags">
    <vt:lpwstr/>
  </property>
  <property fmtid="{D5CDD505-2E9C-101B-9397-08002B2CF9AE}" pid="11" name="ScenarioTags">
    <vt:lpwstr/>
  </property>
</Properties>
</file>